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2" w:type="pct"/>
        <w:tblInd w:w="270" w:type="dxa"/>
        <w:tblLook w:val="04A0" w:firstRow="1" w:lastRow="0" w:firstColumn="1" w:lastColumn="0" w:noHBand="0" w:noVBand="1"/>
      </w:tblPr>
      <w:tblGrid>
        <w:gridCol w:w="15067"/>
      </w:tblGrid>
      <w:tr w:rsidR="00EA415B" w14:paraId="30A22D7C" w14:textId="77777777" w:rsidTr="00144901">
        <w:trPr>
          <w:trHeight w:val="540"/>
        </w:trPr>
        <w:tc>
          <w:tcPr>
            <w:tcW w:w="14850" w:type="dxa"/>
            <w:shd w:val="clear" w:color="auto" w:fill="FF0000"/>
          </w:tcPr>
          <w:p w14:paraId="1F58E6FD" w14:textId="4E8B5407" w:rsidR="00EA415B" w:rsidRPr="001D750F" w:rsidRDefault="00471F69">
            <w:pPr>
              <w:pStyle w:val="Month"/>
              <w:rPr>
                <w:sz w:val="96"/>
                <w:szCs w:val="9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E315B7E" wp14:editId="0E66DD9E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0</wp:posOffset>
                  </wp:positionV>
                  <wp:extent cx="525780" cy="520065"/>
                  <wp:effectExtent l="0" t="0" r="762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6BB9">
              <w:rPr>
                <w:sz w:val="72"/>
                <w:szCs w:val="96"/>
              </w:rPr>
              <w:t xml:space="preserve">Nutrition Menu        </w:t>
            </w:r>
            <w:r>
              <w:rPr>
                <w:sz w:val="72"/>
                <w:szCs w:val="96"/>
              </w:rPr>
              <w:t xml:space="preserve">    </w:t>
            </w:r>
            <w:r w:rsidR="00272F19">
              <w:rPr>
                <w:sz w:val="72"/>
                <w:szCs w:val="96"/>
              </w:rPr>
              <w:t xml:space="preserve"> </w:t>
            </w:r>
            <w:r w:rsidR="005439F8">
              <w:rPr>
                <w:sz w:val="72"/>
                <w:szCs w:val="96"/>
              </w:rPr>
              <w:t xml:space="preserve">             May</w:t>
            </w:r>
            <w:r w:rsidR="00144901">
              <w:rPr>
                <w:sz w:val="72"/>
                <w:szCs w:val="96"/>
              </w:rPr>
              <w:t xml:space="preserve"> 202</w:t>
            </w:r>
            <w:r w:rsidR="005439F8">
              <w:rPr>
                <w:sz w:val="72"/>
                <w:szCs w:val="96"/>
              </w:rPr>
              <w:t>4</w:t>
            </w:r>
          </w:p>
        </w:tc>
      </w:tr>
    </w:tbl>
    <w:tbl>
      <w:tblPr>
        <w:tblStyle w:val="TableCalendar"/>
        <w:tblW w:w="7081" w:type="pct"/>
        <w:tblInd w:w="244" w:type="dxa"/>
        <w:tblLook w:val="0420" w:firstRow="1" w:lastRow="0" w:firstColumn="0" w:lastColumn="0" w:noHBand="0" w:noVBand="1"/>
      </w:tblPr>
      <w:tblGrid>
        <w:gridCol w:w="837"/>
        <w:gridCol w:w="2582"/>
        <w:gridCol w:w="2654"/>
        <w:gridCol w:w="2617"/>
        <w:gridCol w:w="2694"/>
        <w:gridCol w:w="2627"/>
        <w:gridCol w:w="1079"/>
        <w:gridCol w:w="7"/>
        <w:gridCol w:w="6275"/>
      </w:tblGrid>
      <w:tr w:rsidR="005439F8" w:rsidRPr="001D750F" w14:paraId="1537B807" w14:textId="77777777" w:rsidTr="005439F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276" w:type="dxa"/>
          <w:trHeight w:val="453"/>
        </w:trPr>
        <w:sdt>
          <w:sdtPr>
            <w:rPr>
              <w:sz w:val="28"/>
              <w:szCs w:val="32"/>
            </w:rPr>
            <w:id w:val="2085032416"/>
            <w:placeholder>
              <w:docPart w:val="88ECD2D96AAF44DF91130BFF73105ACE"/>
            </w:placeholder>
            <w:temporary/>
            <w:showingPlcHdr/>
          </w:sdtPr>
          <w:sdtEndPr/>
          <w:sdtContent>
            <w:tc>
              <w:tcPr>
                <w:tcW w:w="837" w:type="dxa"/>
                <w:tcBorders>
                  <w:top w:val="single" w:sz="6" w:space="0" w:color="BFBFBF" w:themeColor="background1" w:themeShade="BF"/>
                  <w:bottom w:val="single" w:sz="2" w:space="0" w:color="BFBFBF" w:themeColor="background1" w:themeShade="BF"/>
                </w:tcBorders>
                <w:shd w:val="clear" w:color="auto" w:fill="A6A6A6" w:themeFill="background1" w:themeFillShade="A6"/>
              </w:tcPr>
              <w:p w14:paraId="58B7C304" w14:textId="77777777" w:rsidR="00EA415B" w:rsidRPr="001D750F" w:rsidRDefault="00375B27">
                <w:pPr>
                  <w:pStyle w:val="Days"/>
                  <w:rPr>
                    <w:sz w:val="28"/>
                    <w:szCs w:val="32"/>
                  </w:rPr>
                </w:pPr>
                <w:r w:rsidRPr="001D750F">
                  <w:rPr>
                    <w:rFonts w:ascii="Benguiat" w:hAnsi="Benguiat"/>
                    <w:b/>
                    <w:sz w:val="20"/>
                    <w:szCs w:val="32"/>
                  </w:rPr>
                  <w:t>Sunday</w:t>
                </w:r>
              </w:p>
            </w:tc>
          </w:sdtContent>
        </w:sdt>
        <w:tc>
          <w:tcPr>
            <w:tcW w:w="2582" w:type="dxa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6A6A6" w:themeFill="background1" w:themeFillShade="A6"/>
          </w:tcPr>
          <w:p w14:paraId="1CC1498C" w14:textId="77777777" w:rsidR="00EA415B" w:rsidRPr="001D750F" w:rsidRDefault="00095EE3">
            <w:pPr>
              <w:pStyle w:val="Days"/>
              <w:rPr>
                <w:rFonts w:ascii="Benguiat" w:hAnsi="Benguiat"/>
                <w:b/>
                <w:sz w:val="28"/>
                <w:szCs w:val="32"/>
              </w:rPr>
            </w:pPr>
            <w:sdt>
              <w:sdtPr>
                <w:rPr>
                  <w:rFonts w:ascii="Benguiat" w:hAnsi="Benguiat"/>
                  <w:b/>
                  <w:sz w:val="28"/>
                  <w:szCs w:val="32"/>
                </w:rPr>
                <w:id w:val="2141225648"/>
                <w:placeholder>
                  <w:docPart w:val="3B96DAE2073D45D2B8110C8D0C00DAE1"/>
                </w:placeholder>
                <w:temporary/>
                <w:showingPlcHdr/>
              </w:sdtPr>
              <w:sdtEndPr/>
              <w:sdtContent>
                <w:r w:rsidR="00375B27" w:rsidRPr="001D750F">
                  <w:rPr>
                    <w:rFonts w:ascii="Benguiat" w:hAnsi="Benguiat"/>
                    <w:b/>
                    <w:sz w:val="28"/>
                    <w:szCs w:val="32"/>
                  </w:rPr>
                  <w:t>Monday</w:t>
                </w:r>
              </w:sdtContent>
            </w:sdt>
          </w:p>
        </w:tc>
        <w:tc>
          <w:tcPr>
            <w:tcW w:w="2654" w:type="dxa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6A6A6" w:themeFill="background1" w:themeFillShade="A6"/>
          </w:tcPr>
          <w:p w14:paraId="3E2F3236" w14:textId="77777777" w:rsidR="00EA415B" w:rsidRPr="001D750F" w:rsidRDefault="00095EE3">
            <w:pPr>
              <w:pStyle w:val="Days"/>
              <w:rPr>
                <w:rFonts w:ascii="Benguiat" w:hAnsi="Benguiat"/>
                <w:b/>
                <w:sz w:val="28"/>
                <w:szCs w:val="32"/>
              </w:rPr>
            </w:pPr>
            <w:sdt>
              <w:sdtPr>
                <w:rPr>
                  <w:rFonts w:ascii="Benguiat" w:hAnsi="Benguiat"/>
                  <w:b/>
                  <w:sz w:val="28"/>
                  <w:szCs w:val="32"/>
                </w:rPr>
                <w:id w:val="-225834277"/>
                <w:placeholder>
                  <w:docPart w:val="4E31259B02FC4BC18EE0DFA390906156"/>
                </w:placeholder>
                <w:temporary/>
                <w:showingPlcHdr/>
              </w:sdtPr>
              <w:sdtEndPr/>
              <w:sdtContent>
                <w:r w:rsidR="00375B27" w:rsidRPr="001D750F">
                  <w:rPr>
                    <w:rFonts w:ascii="Benguiat" w:hAnsi="Benguiat"/>
                    <w:b/>
                    <w:sz w:val="28"/>
                    <w:szCs w:val="32"/>
                  </w:rPr>
                  <w:t>Tuesday</w:t>
                </w:r>
              </w:sdtContent>
            </w:sdt>
          </w:p>
        </w:tc>
        <w:tc>
          <w:tcPr>
            <w:tcW w:w="2617" w:type="dxa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6A6A6" w:themeFill="background1" w:themeFillShade="A6"/>
          </w:tcPr>
          <w:p w14:paraId="33A61DDB" w14:textId="2982B812" w:rsidR="00EA415B" w:rsidRPr="001D750F" w:rsidRDefault="00A94D99" w:rsidP="00A94D99">
            <w:pPr>
              <w:pStyle w:val="Days"/>
              <w:tabs>
                <w:tab w:val="center" w:pos="1214"/>
                <w:tab w:val="right" w:pos="2429"/>
              </w:tabs>
              <w:jc w:val="left"/>
              <w:rPr>
                <w:rFonts w:ascii="Benguiat" w:hAnsi="Benguiat"/>
                <w:b/>
                <w:sz w:val="28"/>
                <w:szCs w:val="32"/>
              </w:rPr>
            </w:pPr>
            <w:r>
              <w:rPr>
                <w:rFonts w:ascii="Benguiat" w:hAnsi="Benguiat"/>
                <w:b/>
                <w:sz w:val="28"/>
                <w:szCs w:val="32"/>
              </w:rPr>
              <w:tab/>
            </w:r>
            <w:sdt>
              <w:sdtPr>
                <w:rPr>
                  <w:rFonts w:ascii="Benguiat" w:hAnsi="Benguiat"/>
                  <w:b/>
                  <w:sz w:val="28"/>
                  <w:szCs w:val="32"/>
                </w:rPr>
                <w:id w:val="-1121838800"/>
                <w:placeholder>
                  <w:docPart w:val="66CBB52AF3A14A649BEAB41943B3BE1B"/>
                </w:placeholder>
                <w:temporary/>
                <w:showingPlcHdr/>
              </w:sdtPr>
              <w:sdtEndPr/>
              <w:sdtContent>
                <w:r w:rsidR="00375B27" w:rsidRPr="001D750F">
                  <w:rPr>
                    <w:rFonts w:ascii="Benguiat" w:hAnsi="Benguiat"/>
                    <w:b/>
                    <w:sz w:val="28"/>
                    <w:szCs w:val="32"/>
                  </w:rPr>
                  <w:t>Wednesday</w:t>
                </w:r>
              </w:sdtContent>
            </w:sdt>
            <w:r>
              <w:rPr>
                <w:rFonts w:ascii="Benguiat" w:hAnsi="Benguiat"/>
                <w:b/>
                <w:sz w:val="28"/>
                <w:szCs w:val="32"/>
              </w:rPr>
              <w:tab/>
            </w:r>
          </w:p>
        </w:tc>
        <w:tc>
          <w:tcPr>
            <w:tcW w:w="2694" w:type="dxa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6A6A6" w:themeFill="background1" w:themeFillShade="A6"/>
          </w:tcPr>
          <w:p w14:paraId="06D4250B" w14:textId="126B6903" w:rsidR="00EA415B" w:rsidRPr="001D750F" w:rsidRDefault="00A94D99" w:rsidP="00A94D99">
            <w:pPr>
              <w:pStyle w:val="Days"/>
              <w:tabs>
                <w:tab w:val="center" w:pos="1228"/>
                <w:tab w:val="right" w:pos="2456"/>
              </w:tabs>
              <w:jc w:val="left"/>
              <w:rPr>
                <w:rFonts w:ascii="Benguiat" w:hAnsi="Benguiat"/>
                <w:b/>
                <w:sz w:val="28"/>
                <w:szCs w:val="32"/>
              </w:rPr>
            </w:pPr>
            <w:r>
              <w:rPr>
                <w:rFonts w:ascii="Benguiat" w:hAnsi="Benguiat"/>
                <w:b/>
                <w:sz w:val="28"/>
                <w:szCs w:val="32"/>
              </w:rPr>
              <w:tab/>
            </w:r>
            <w:sdt>
              <w:sdtPr>
                <w:rPr>
                  <w:rFonts w:ascii="Benguiat" w:hAnsi="Benguiat"/>
                  <w:b/>
                  <w:sz w:val="28"/>
                  <w:szCs w:val="32"/>
                </w:rPr>
                <w:id w:val="-1805692476"/>
                <w:placeholder>
                  <w:docPart w:val="2DA18632AB6E47D88D461766E6B61D97"/>
                </w:placeholder>
                <w:temporary/>
                <w:showingPlcHdr/>
              </w:sdtPr>
              <w:sdtEndPr/>
              <w:sdtContent>
                <w:r w:rsidR="00375B27" w:rsidRPr="001D750F">
                  <w:rPr>
                    <w:rFonts w:ascii="Benguiat" w:hAnsi="Benguiat"/>
                    <w:b/>
                    <w:sz w:val="28"/>
                    <w:szCs w:val="32"/>
                  </w:rPr>
                  <w:t>Thursday</w:t>
                </w:r>
              </w:sdtContent>
            </w:sdt>
            <w:r>
              <w:rPr>
                <w:rFonts w:ascii="Benguiat" w:hAnsi="Benguiat"/>
                <w:b/>
                <w:sz w:val="28"/>
                <w:szCs w:val="32"/>
              </w:rPr>
              <w:tab/>
            </w:r>
          </w:p>
        </w:tc>
        <w:tc>
          <w:tcPr>
            <w:tcW w:w="2627" w:type="dxa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6A6A6" w:themeFill="background1" w:themeFillShade="A6"/>
          </w:tcPr>
          <w:p w14:paraId="139DB93E" w14:textId="47BDBC8E" w:rsidR="00EA415B" w:rsidRPr="001D750F" w:rsidRDefault="00A94D99" w:rsidP="00A94D99">
            <w:pPr>
              <w:pStyle w:val="Days"/>
              <w:tabs>
                <w:tab w:val="center" w:pos="1192"/>
                <w:tab w:val="right" w:pos="2385"/>
              </w:tabs>
              <w:jc w:val="left"/>
              <w:rPr>
                <w:rFonts w:ascii="Benguiat" w:hAnsi="Benguiat"/>
                <w:b/>
                <w:sz w:val="28"/>
                <w:szCs w:val="32"/>
              </w:rPr>
            </w:pPr>
            <w:r>
              <w:rPr>
                <w:rFonts w:ascii="Benguiat" w:hAnsi="Benguiat"/>
                <w:b/>
                <w:sz w:val="28"/>
                <w:szCs w:val="32"/>
              </w:rPr>
              <w:tab/>
            </w:r>
            <w:sdt>
              <w:sdtPr>
                <w:rPr>
                  <w:rFonts w:ascii="Benguiat" w:hAnsi="Benguiat"/>
                  <w:b/>
                  <w:sz w:val="28"/>
                  <w:szCs w:val="32"/>
                </w:rPr>
                <w:id w:val="815225377"/>
                <w:placeholder>
                  <w:docPart w:val="85F1AC74D6BC496DB999F34F324C179D"/>
                </w:placeholder>
                <w:temporary/>
                <w:showingPlcHdr/>
              </w:sdtPr>
              <w:sdtEndPr/>
              <w:sdtContent>
                <w:r w:rsidR="00375B27" w:rsidRPr="001D750F">
                  <w:rPr>
                    <w:rFonts w:ascii="Benguiat" w:hAnsi="Benguiat"/>
                    <w:b/>
                    <w:sz w:val="28"/>
                    <w:szCs w:val="32"/>
                  </w:rPr>
                  <w:t>Friday</w:t>
                </w:r>
              </w:sdtContent>
            </w:sdt>
            <w:r>
              <w:rPr>
                <w:rFonts w:ascii="Benguiat" w:hAnsi="Benguiat"/>
                <w:b/>
                <w:sz w:val="28"/>
                <w:szCs w:val="32"/>
              </w:rPr>
              <w:tab/>
            </w:r>
          </w:p>
        </w:tc>
        <w:tc>
          <w:tcPr>
            <w:tcW w:w="1086" w:type="dxa"/>
            <w:gridSpan w:val="2"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6A6A6" w:themeFill="background1" w:themeFillShade="A6"/>
          </w:tcPr>
          <w:p w14:paraId="24D83360" w14:textId="77777777" w:rsidR="00EA415B" w:rsidRPr="001D750F" w:rsidRDefault="00095EE3">
            <w:pPr>
              <w:pStyle w:val="Days"/>
              <w:rPr>
                <w:rFonts w:ascii="Benguiat" w:hAnsi="Benguiat"/>
                <w:b/>
                <w:sz w:val="28"/>
                <w:szCs w:val="32"/>
              </w:rPr>
            </w:pPr>
            <w:sdt>
              <w:sdtPr>
                <w:rPr>
                  <w:rFonts w:ascii="Benguiat" w:hAnsi="Benguiat"/>
                  <w:b/>
                  <w:sz w:val="28"/>
                  <w:szCs w:val="32"/>
                </w:rPr>
                <w:id w:val="36251574"/>
                <w:placeholder>
                  <w:docPart w:val="882F5AB9E34D49D382F7B9F5372B88FD"/>
                </w:placeholder>
                <w:temporary/>
                <w:showingPlcHdr/>
              </w:sdtPr>
              <w:sdtEndPr/>
              <w:sdtContent>
                <w:r w:rsidR="00375B27" w:rsidRPr="001D750F">
                  <w:rPr>
                    <w:rFonts w:ascii="Benguiat" w:hAnsi="Benguiat"/>
                    <w:b/>
                    <w:sz w:val="20"/>
                    <w:szCs w:val="32"/>
                  </w:rPr>
                  <w:t>Saturday</w:t>
                </w:r>
              </w:sdtContent>
            </w:sdt>
          </w:p>
        </w:tc>
      </w:tr>
      <w:tr w:rsidR="005439F8" w:rsidRPr="001D750F" w14:paraId="3E9E6DE7" w14:textId="77777777" w:rsidTr="005439F8">
        <w:trPr>
          <w:gridAfter w:val="1"/>
          <w:wAfter w:w="6276" w:type="dxa"/>
          <w:trHeight w:hRule="exact" w:val="417"/>
        </w:trPr>
        <w:tc>
          <w:tcPr>
            <w:tcW w:w="6073" w:type="dxa"/>
            <w:gridSpan w:val="3"/>
            <w:vMerge w:val="restart"/>
            <w:shd w:val="clear" w:color="auto" w:fill="auto"/>
          </w:tcPr>
          <w:p w14:paraId="62D4AB27" w14:textId="46E3A785" w:rsidR="005439F8" w:rsidRDefault="005439F8" w:rsidP="005439F8">
            <w:pPr>
              <w:pStyle w:val="Dates"/>
              <w:rPr>
                <w:rFonts w:ascii="Segoe UI" w:hAnsi="Segoe UI" w:cs="Segoe UI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5F6DA739" wp14:editId="0160654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35560</wp:posOffset>
                  </wp:positionV>
                  <wp:extent cx="1555750" cy="1250950"/>
                  <wp:effectExtent l="0" t="0" r="6350" b="6350"/>
                  <wp:wrapNone/>
                  <wp:docPr id="3" name="Picture 2" descr="flower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ower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56353" cy="12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39F8">
              <w:rPr>
                <w:color w:val="auto"/>
                <w:sz w:val="20"/>
                <w:szCs w:val="20"/>
              </w:rPr>
              <w:t>Breakfast and lunch served with</w:t>
            </w:r>
            <w:r w:rsidRPr="005439F8">
              <w:rPr>
                <w:rFonts w:ascii="Segoe UI" w:hAnsi="Segoe UI" w:cs="Segoe UI"/>
                <w:color w:val="auto"/>
                <w:sz w:val="20"/>
                <w:szCs w:val="20"/>
                <w:shd w:val="clear" w:color="auto" w:fill="FFFFFF"/>
              </w:rPr>
              <w:t> </w:t>
            </w:r>
          </w:p>
          <w:p w14:paraId="13B6E35E" w14:textId="62D7D39D" w:rsidR="005439F8" w:rsidRDefault="005439F8" w:rsidP="005439F8">
            <w:pPr>
              <w:pStyle w:val="Dates"/>
              <w:rPr>
                <w:rFonts w:cs="Segoe UI"/>
                <w:color w:val="auto"/>
                <w:sz w:val="20"/>
                <w:szCs w:val="20"/>
                <w:shd w:val="clear" w:color="auto" w:fill="FFFFFF"/>
              </w:rPr>
            </w:pPr>
            <w:r w:rsidRPr="005439F8">
              <w:rPr>
                <w:rFonts w:cs="Segoe UI"/>
                <w:color w:val="auto"/>
                <w:sz w:val="20"/>
                <w:szCs w:val="20"/>
                <w:shd w:val="clear" w:color="auto" w:fill="FFFFFF"/>
              </w:rPr>
              <w:t xml:space="preserve">Chocolate or Skim, Low-fat, </w:t>
            </w:r>
          </w:p>
          <w:p w14:paraId="6A3D4BB6" w14:textId="09D837DC" w:rsidR="005439F8" w:rsidRPr="005439F8" w:rsidRDefault="005439F8" w:rsidP="005439F8">
            <w:pPr>
              <w:pStyle w:val="Dates"/>
              <w:rPr>
                <w:rFonts w:cs="Segoe UI"/>
                <w:color w:val="auto"/>
                <w:sz w:val="20"/>
                <w:szCs w:val="20"/>
                <w:shd w:val="clear" w:color="auto" w:fill="FFFFFF"/>
              </w:rPr>
            </w:pPr>
            <w:r w:rsidRPr="005439F8">
              <w:rPr>
                <w:rFonts w:cs="Segoe UI"/>
                <w:color w:val="auto"/>
                <w:sz w:val="20"/>
                <w:szCs w:val="20"/>
                <w:shd w:val="clear" w:color="auto" w:fill="FFFFFF"/>
              </w:rPr>
              <w:t>or 1% White Milk &amp; 100 % Juice</w:t>
            </w:r>
            <w:r w:rsidRPr="005439F8">
              <w:rPr>
                <w:color w:val="auto"/>
                <w:sz w:val="20"/>
                <w:szCs w:val="20"/>
              </w:rPr>
              <w:t>.</w:t>
            </w:r>
            <w:r w:rsidRPr="005439F8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5439F8">
              <w:rPr>
                <w:rFonts w:ascii="Benguiat" w:hAnsi="Benguiat"/>
                <w:b/>
                <w:color w:val="auto"/>
                <w:sz w:val="20"/>
                <w:szCs w:val="20"/>
              </w:rPr>
              <w:t xml:space="preserve"> </w:t>
            </w:r>
          </w:p>
          <w:p w14:paraId="4C8E78A8" w14:textId="77777777" w:rsidR="005439F8" w:rsidRPr="005439F8" w:rsidRDefault="005439F8" w:rsidP="005439F8">
            <w:pPr>
              <w:jc w:val="right"/>
              <w:rPr>
                <w:sz w:val="16"/>
                <w:szCs w:val="16"/>
              </w:rPr>
            </w:pPr>
          </w:p>
          <w:p w14:paraId="10B7A252" w14:textId="2D8CEDE6" w:rsidR="005439F8" w:rsidRDefault="005439F8" w:rsidP="005439F8">
            <w:pPr>
              <w:jc w:val="right"/>
              <w:rPr>
                <w:sz w:val="20"/>
                <w:szCs w:val="20"/>
              </w:rPr>
            </w:pPr>
            <w:r w:rsidRPr="005439F8">
              <w:rPr>
                <w:sz w:val="20"/>
                <w:szCs w:val="20"/>
              </w:rPr>
              <w:t>Menus are subject to change.</w:t>
            </w:r>
          </w:p>
          <w:p w14:paraId="6FDADCBB" w14:textId="77777777" w:rsidR="005439F8" w:rsidRPr="005439F8" w:rsidRDefault="005439F8" w:rsidP="005439F8">
            <w:pPr>
              <w:jc w:val="right"/>
              <w:rPr>
                <w:sz w:val="16"/>
                <w:szCs w:val="16"/>
              </w:rPr>
            </w:pPr>
          </w:p>
          <w:p w14:paraId="1DDDDDA7" w14:textId="3A52F3EF" w:rsidR="005439F8" w:rsidRPr="005439F8" w:rsidRDefault="005439F8" w:rsidP="005439F8">
            <w:pPr>
              <w:jc w:val="right"/>
              <w:rPr>
                <w:sz w:val="20"/>
                <w:szCs w:val="20"/>
              </w:rPr>
            </w:pPr>
            <w:r w:rsidRPr="005439F8">
              <w:rPr>
                <w:sz w:val="20"/>
                <w:szCs w:val="20"/>
              </w:rPr>
              <w:t>Essex is an Equal Opportunity Employer</w:t>
            </w:r>
          </w:p>
        </w:tc>
        <w:tc>
          <w:tcPr>
            <w:tcW w:w="261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638D0970" w14:textId="5B7F4A1F" w:rsidR="005439F8" w:rsidRPr="005439F8" w:rsidRDefault="005439F8" w:rsidP="005439F8">
            <w:pPr>
              <w:jc w:val="right"/>
              <w:rPr>
                <w:b/>
                <w:sz w:val="20"/>
                <w:szCs w:val="20"/>
                <w:highlight w:val="lightGray"/>
                <w:u w:val="single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34AFE940" w14:textId="1176E17F" w:rsidR="005439F8" w:rsidRPr="005439F8" w:rsidRDefault="005439F8" w:rsidP="005439F8">
            <w:pPr>
              <w:jc w:val="right"/>
              <w:rPr>
                <w:b/>
                <w:sz w:val="20"/>
                <w:szCs w:val="20"/>
                <w:highlight w:val="lightGray"/>
                <w:u w:val="single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2</w:t>
            </w:r>
          </w:p>
        </w:tc>
        <w:tc>
          <w:tcPr>
            <w:tcW w:w="26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B9414BD" w14:textId="52704372" w:rsidR="005439F8" w:rsidRPr="005439F8" w:rsidRDefault="005439F8" w:rsidP="005439F8">
            <w:pPr>
              <w:jc w:val="right"/>
              <w:rPr>
                <w:b/>
                <w:sz w:val="20"/>
                <w:szCs w:val="20"/>
                <w:highlight w:val="lightGray"/>
                <w:u w:val="single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 xml:space="preserve"> Seniors Last Day! 3</w:t>
            </w:r>
          </w:p>
        </w:tc>
        <w:tc>
          <w:tcPr>
            <w:tcW w:w="1086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14:paraId="5AEC845B" w14:textId="13E76F78" w:rsidR="005439F8" w:rsidRPr="005439F8" w:rsidRDefault="005439F8" w:rsidP="005439F8">
            <w:pPr>
              <w:jc w:val="right"/>
              <w:rPr>
                <w:sz w:val="20"/>
                <w:szCs w:val="20"/>
                <w:highlight w:val="lightGray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4</w:t>
            </w:r>
          </w:p>
        </w:tc>
      </w:tr>
      <w:tr w:rsidR="005439F8" w:rsidRPr="001D750F" w14:paraId="295DF183" w14:textId="77777777" w:rsidTr="005439F8">
        <w:trPr>
          <w:gridAfter w:val="1"/>
          <w:wAfter w:w="6276" w:type="dxa"/>
          <w:trHeight w:hRule="exact" w:val="1654"/>
        </w:trPr>
        <w:tc>
          <w:tcPr>
            <w:tcW w:w="6073" w:type="dxa"/>
            <w:gridSpan w:val="3"/>
            <w:vMerge/>
            <w:tcBorders>
              <w:bottom w:val="single" w:sz="2" w:space="0" w:color="BFBFBF" w:themeColor="background1" w:themeShade="BF"/>
            </w:tcBorders>
            <w:shd w:val="clear" w:color="auto" w:fill="auto"/>
          </w:tcPr>
          <w:p w14:paraId="3EC0867F" w14:textId="393C8C07" w:rsidR="005439F8" w:rsidRPr="00471F69" w:rsidRDefault="005439F8" w:rsidP="005439F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48BC5C7" w14:textId="77777777" w:rsidR="005439F8" w:rsidRDefault="005439F8" w:rsidP="00200A7B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565BE5CA" w14:textId="54F6F103" w:rsidR="005439F8" w:rsidRPr="002A7A67" w:rsidRDefault="00EE581E" w:rsidP="00200A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Pancakes, </w:t>
            </w:r>
            <w:r w:rsidR="00276EC9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pplesauce</w:t>
            </w:r>
          </w:p>
          <w:p w14:paraId="1E8B4FB3" w14:textId="77777777" w:rsidR="005439F8" w:rsidRDefault="005439F8" w:rsidP="00200A7B">
            <w:pPr>
              <w:rPr>
                <w:bCs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7005A11B" w14:textId="1979014F" w:rsidR="005439F8" w:rsidRPr="00471F69" w:rsidRDefault="00EE581E" w:rsidP="00200A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Hamburgers, </w:t>
            </w:r>
            <w:r w:rsidR="00276EC9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 xml:space="preserve">ries, </w:t>
            </w:r>
            <w:r w:rsidR="00276EC9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ixed </w:t>
            </w:r>
            <w:r w:rsidR="00276EC9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ruit</w:t>
            </w:r>
          </w:p>
        </w:tc>
        <w:tc>
          <w:tcPr>
            <w:tcW w:w="26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252C460" w14:textId="77777777" w:rsidR="005439F8" w:rsidRDefault="005439F8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6C448265" w14:textId="639A95E4" w:rsidR="005439F8" w:rsidRPr="00471F69" w:rsidRDefault="00EE581E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Biscuits </w:t>
            </w:r>
            <w:r w:rsidR="00276EC9">
              <w:rPr>
                <w:bCs/>
                <w:sz w:val="20"/>
                <w:szCs w:val="20"/>
              </w:rPr>
              <w:t>&amp; g</w:t>
            </w:r>
            <w:r>
              <w:rPr>
                <w:bCs/>
                <w:sz w:val="20"/>
                <w:szCs w:val="20"/>
              </w:rPr>
              <w:t xml:space="preserve">ravy, </w:t>
            </w:r>
            <w:r w:rsidR="00276EC9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ixed </w:t>
            </w:r>
            <w:r w:rsidR="00276EC9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erries</w:t>
            </w:r>
          </w:p>
          <w:p w14:paraId="1A33B482" w14:textId="77777777" w:rsidR="00276EC9" w:rsidRDefault="005439F8" w:rsidP="005C6BB9">
            <w:pPr>
              <w:rPr>
                <w:bCs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C9A569A" w14:textId="09443F0E" w:rsidR="005439F8" w:rsidRDefault="00EE581E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Burritos, </w:t>
            </w:r>
            <w:r w:rsidR="00276EC9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 xml:space="preserve">orn, </w:t>
            </w:r>
            <w:r w:rsidR="00276EC9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ixed </w:t>
            </w:r>
            <w:r w:rsidR="00276EC9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ruit</w:t>
            </w:r>
          </w:p>
          <w:p w14:paraId="23026A5E" w14:textId="093A6B9A" w:rsidR="005439F8" w:rsidRPr="00471F69" w:rsidRDefault="005439F8" w:rsidP="005C6BB9">
            <w:pPr>
              <w:rPr>
                <w:bCs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AC45254" w14:textId="77777777" w:rsidR="005439F8" w:rsidRDefault="005439F8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589754E1" w14:textId="3FA1199D" w:rsidR="005439F8" w:rsidRPr="00B26092" w:rsidRDefault="00EE581E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Zee </w:t>
            </w:r>
            <w:proofErr w:type="spellStart"/>
            <w:r>
              <w:rPr>
                <w:bCs/>
                <w:sz w:val="20"/>
                <w:szCs w:val="20"/>
              </w:rPr>
              <w:t>Zee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276EC9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 xml:space="preserve">ar, </w:t>
            </w:r>
            <w:r w:rsidR="00276EC9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ananas</w:t>
            </w:r>
          </w:p>
          <w:p w14:paraId="76E85788" w14:textId="77777777" w:rsidR="005439F8" w:rsidRDefault="005439F8" w:rsidP="005C6BB9">
            <w:pPr>
              <w:rPr>
                <w:bCs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EB75ECF" w14:textId="04249DB7" w:rsidR="00EE581E" w:rsidRPr="00471F69" w:rsidRDefault="00EE581E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Leftovers, </w:t>
            </w:r>
            <w:r w:rsidR="00276EC9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ixed fruit, mixed </w:t>
            </w:r>
            <w:r w:rsidR="00276EC9">
              <w:rPr>
                <w:bCs/>
                <w:sz w:val="20"/>
                <w:szCs w:val="20"/>
              </w:rPr>
              <w:t>v</w:t>
            </w:r>
            <w:r>
              <w:rPr>
                <w:bCs/>
                <w:sz w:val="20"/>
                <w:szCs w:val="20"/>
              </w:rPr>
              <w:t>eg</w:t>
            </w:r>
            <w:r w:rsidR="00276EC9">
              <w:rPr>
                <w:bCs/>
                <w:sz w:val="20"/>
                <w:szCs w:val="20"/>
              </w:rPr>
              <w:t>etables</w:t>
            </w:r>
          </w:p>
        </w:tc>
        <w:tc>
          <w:tcPr>
            <w:tcW w:w="1086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BBCE9B0" w14:textId="77777777" w:rsidR="005439F8" w:rsidRPr="001D750F" w:rsidRDefault="005439F8" w:rsidP="005C6BB9">
            <w:pPr>
              <w:rPr>
                <w:sz w:val="20"/>
                <w:szCs w:val="20"/>
              </w:rPr>
            </w:pPr>
          </w:p>
        </w:tc>
      </w:tr>
      <w:tr w:rsidR="005439F8" w:rsidRPr="001D750F" w14:paraId="7CF3312E" w14:textId="77777777" w:rsidTr="005439F8">
        <w:trPr>
          <w:gridAfter w:val="1"/>
          <w:wAfter w:w="6276" w:type="dxa"/>
          <w:trHeight w:val="102"/>
        </w:trPr>
        <w:tc>
          <w:tcPr>
            <w:tcW w:w="837" w:type="dxa"/>
            <w:tcBorders>
              <w:top w:val="single" w:sz="2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1406E9A3" w14:textId="206266E6" w:rsidR="005C6BB9" w:rsidRPr="001D750F" w:rsidRDefault="00631D26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5</w:t>
            </w:r>
          </w:p>
        </w:tc>
        <w:tc>
          <w:tcPr>
            <w:tcW w:w="258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683DCAC9" w14:textId="49209284" w:rsidR="005C6BB9" w:rsidRPr="001D750F" w:rsidRDefault="00631D26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6</w:t>
            </w:r>
          </w:p>
        </w:tc>
        <w:tc>
          <w:tcPr>
            <w:tcW w:w="2654" w:type="dxa"/>
            <w:tcBorders>
              <w:top w:val="single" w:sz="2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2599602E" w14:textId="6C7530C3" w:rsidR="005C6BB9" w:rsidRPr="001D750F" w:rsidRDefault="00631D26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7</w:t>
            </w:r>
          </w:p>
        </w:tc>
        <w:tc>
          <w:tcPr>
            <w:tcW w:w="261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080B926A" w14:textId="535044BB" w:rsidR="005C6BB9" w:rsidRPr="001D750F" w:rsidRDefault="0080780D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 xml:space="preserve"> </w:t>
            </w:r>
            <w:r w:rsidRPr="0080780D">
              <w:rPr>
                <w:rFonts w:ascii="Benguiat" w:hAnsi="Benguiat"/>
                <w:b/>
                <w:color w:val="595959" w:themeColor="text1" w:themeTint="A6"/>
                <w:sz w:val="26"/>
                <w:szCs w:val="22"/>
              </w:rPr>
              <w:t xml:space="preserve"> 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3EFCADD8" w14:textId="394A53EF" w:rsidR="005C6BB9" w:rsidRPr="001D750F" w:rsidRDefault="00631D26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9</w:t>
            </w:r>
          </w:p>
        </w:tc>
        <w:tc>
          <w:tcPr>
            <w:tcW w:w="262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7EA6204A" w14:textId="2F28ADAB" w:rsidR="005C6BB9" w:rsidRPr="001D750F" w:rsidRDefault="00F1569A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 w:rsidRPr="00F1569A">
              <w:rPr>
                <w:rFonts w:ascii="Benguiat" w:hAnsi="Benguiat"/>
                <w:b/>
                <w:color w:val="595959" w:themeColor="text1" w:themeTint="A6"/>
                <w:sz w:val="20"/>
                <w:szCs w:val="20"/>
              </w:rPr>
              <w:t xml:space="preserve"> Pre-School Graduation!</w:t>
            </w: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 xml:space="preserve"> </w:t>
            </w:r>
            <w:r w:rsidR="001F5E6B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0</w:t>
            </w:r>
          </w:p>
        </w:tc>
        <w:tc>
          <w:tcPr>
            <w:tcW w:w="1086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4631BB81" w14:textId="77342AF6" w:rsidR="005C6BB9" w:rsidRPr="001D750F" w:rsidRDefault="00663775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</w:t>
            </w:r>
          </w:p>
        </w:tc>
      </w:tr>
      <w:tr w:rsidR="005439F8" w:rsidRPr="001D750F" w14:paraId="69A9F077" w14:textId="77777777" w:rsidTr="005439F8">
        <w:trPr>
          <w:gridAfter w:val="1"/>
          <w:wAfter w:w="6276" w:type="dxa"/>
          <w:trHeight w:hRule="exact" w:val="1627"/>
        </w:trPr>
        <w:tc>
          <w:tcPr>
            <w:tcW w:w="8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8B2B271" w14:textId="77777777" w:rsidR="005C6BB9" w:rsidRPr="001D750F" w:rsidRDefault="005C6BB9" w:rsidP="005C6BB9">
            <w:pPr>
              <w:rPr>
                <w:sz w:val="20"/>
                <w:szCs w:val="24"/>
              </w:rPr>
            </w:pPr>
          </w:p>
        </w:tc>
        <w:tc>
          <w:tcPr>
            <w:tcW w:w="25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F6C79F0" w14:textId="77777777" w:rsidR="005C6BB9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2F8ECD5F" w14:textId="79DBEFE8" w:rsidR="005C6BB9" w:rsidRPr="00471F69" w:rsidRDefault="00EE581E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Cereal,</w:t>
            </w:r>
            <w:r w:rsidR="00E42620">
              <w:rPr>
                <w:bCs/>
                <w:sz w:val="20"/>
                <w:szCs w:val="20"/>
              </w:rPr>
              <w:t xml:space="preserve"> </w:t>
            </w:r>
            <w:r w:rsidR="0080780D">
              <w:rPr>
                <w:bCs/>
                <w:sz w:val="20"/>
                <w:szCs w:val="20"/>
              </w:rPr>
              <w:t>m</w:t>
            </w:r>
            <w:r w:rsidR="00E42620">
              <w:rPr>
                <w:bCs/>
                <w:sz w:val="20"/>
                <w:szCs w:val="20"/>
              </w:rPr>
              <w:t xml:space="preserve">ixed </w:t>
            </w:r>
            <w:r w:rsidR="0080780D">
              <w:rPr>
                <w:bCs/>
                <w:sz w:val="20"/>
                <w:szCs w:val="20"/>
              </w:rPr>
              <w:t>f</w:t>
            </w:r>
            <w:r w:rsidR="00E42620">
              <w:rPr>
                <w:bCs/>
                <w:sz w:val="20"/>
                <w:szCs w:val="20"/>
              </w:rPr>
              <w:t>ruit</w:t>
            </w:r>
          </w:p>
          <w:p w14:paraId="2B99F157" w14:textId="77777777" w:rsidR="005C6BB9" w:rsidRDefault="005C6BB9" w:rsidP="005C6BB9">
            <w:pPr>
              <w:rPr>
                <w:bCs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1A744EED" w14:textId="3B4D5FA2" w:rsidR="00025B38" w:rsidRPr="00471F69" w:rsidRDefault="00EE581E" w:rsidP="005C6BB9">
            <w:pPr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 xml:space="preserve">Salmon </w:t>
            </w:r>
            <w:r w:rsidR="00276EC9">
              <w:rPr>
                <w:bCs/>
                <w:sz w:val="20"/>
                <w:szCs w:val="24"/>
              </w:rPr>
              <w:t>s</w:t>
            </w:r>
            <w:r>
              <w:rPr>
                <w:bCs/>
                <w:sz w:val="20"/>
                <w:szCs w:val="24"/>
              </w:rPr>
              <w:t xml:space="preserve">ushi </w:t>
            </w:r>
            <w:r w:rsidR="00276EC9">
              <w:rPr>
                <w:bCs/>
                <w:sz w:val="20"/>
                <w:szCs w:val="24"/>
              </w:rPr>
              <w:t>b</w:t>
            </w:r>
            <w:r>
              <w:rPr>
                <w:bCs/>
                <w:sz w:val="20"/>
                <w:szCs w:val="24"/>
              </w:rPr>
              <w:t xml:space="preserve">owls, </w:t>
            </w:r>
            <w:r w:rsidR="00276EC9">
              <w:rPr>
                <w:bCs/>
                <w:sz w:val="20"/>
                <w:szCs w:val="24"/>
              </w:rPr>
              <w:t>c</w:t>
            </w:r>
            <w:r>
              <w:rPr>
                <w:bCs/>
                <w:sz w:val="20"/>
                <w:szCs w:val="24"/>
              </w:rPr>
              <w:t xml:space="preserve">ucumbers, </w:t>
            </w:r>
            <w:r w:rsidR="00276EC9">
              <w:rPr>
                <w:bCs/>
                <w:sz w:val="20"/>
                <w:szCs w:val="24"/>
              </w:rPr>
              <w:t>a</w:t>
            </w:r>
            <w:r>
              <w:rPr>
                <w:bCs/>
                <w:sz w:val="20"/>
                <w:szCs w:val="24"/>
              </w:rPr>
              <w:t>pples</w:t>
            </w:r>
          </w:p>
        </w:tc>
        <w:tc>
          <w:tcPr>
            <w:tcW w:w="26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957879A" w14:textId="77777777" w:rsidR="005C6BB9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1DF9DBF0" w14:textId="6A7D90BC" w:rsidR="005C6BB9" w:rsidRPr="00471F69" w:rsidRDefault="00EE581E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French </w:t>
            </w:r>
            <w:r w:rsidR="00276EC9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 xml:space="preserve">oast </w:t>
            </w:r>
            <w:r w:rsidR="00276EC9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ticks, </w:t>
            </w:r>
            <w:r w:rsidR="00276EC9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erries</w:t>
            </w:r>
          </w:p>
          <w:p w14:paraId="7ED3007E" w14:textId="77777777" w:rsidR="00AB43FF" w:rsidRDefault="005C6BB9" w:rsidP="005C6BB9">
            <w:pPr>
              <w:rPr>
                <w:bCs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  <w:r w:rsidR="00AB43FF">
              <w:rPr>
                <w:b/>
                <w:sz w:val="20"/>
                <w:szCs w:val="20"/>
              </w:rPr>
              <w:t xml:space="preserve"> </w:t>
            </w:r>
          </w:p>
          <w:p w14:paraId="7B04A493" w14:textId="7CDC66C9" w:rsidR="00025B38" w:rsidRPr="00AB43FF" w:rsidRDefault="00EE581E" w:rsidP="005C6BB9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Chicken </w:t>
            </w:r>
            <w:r w:rsidR="00276EC9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 xml:space="preserve">rumsticks, </w:t>
            </w:r>
            <w:r w:rsidR="00276EC9">
              <w:rPr>
                <w:bCs/>
                <w:sz w:val="20"/>
                <w:szCs w:val="20"/>
              </w:rPr>
              <w:t>m</w:t>
            </w:r>
            <w:r w:rsidR="008B15F2">
              <w:rPr>
                <w:bCs/>
                <w:sz w:val="20"/>
                <w:szCs w:val="20"/>
              </w:rPr>
              <w:t xml:space="preserve">ixed </w:t>
            </w:r>
            <w:r w:rsidR="00276EC9">
              <w:rPr>
                <w:bCs/>
                <w:sz w:val="20"/>
                <w:szCs w:val="20"/>
              </w:rPr>
              <w:t>v</w:t>
            </w:r>
            <w:r w:rsidR="008B15F2">
              <w:rPr>
                <w:bCs/>
                <w:sz w:val="20"/>
                <w:szCs w:val="20"/>
              </w:rPr>
              <w:t>eg</w:t>
            </w:r>
            <w:r w:rsidR="00276EC9">
              <w:rPr>
                <w:bCs/>
                <w:sz w:val="20"/>
                <w:szCs w:val="20"/>
              </w:rPr>
              <w:t>etables</w:t>
            </w:r>
            <w:r w:rsidR="008B15F2">
              <w:rPr>
                <w:bCs/>
                <w:sz w:val="20"/>
                <w:szCs w:val="20"/>
              </w:rPr>
              <w:t xml:space="preserve">, </w:t>
            </w:r>
            <w:r w:rsidR="00276EC9">
              <w:rPr>
                <w:bCs/>
                <w:sz w:val="20"/>
                <w:szCs w:val="20"/>
              </w:rPr>
              <w:t>m</w:t>
            </w:r>
            <w:r w:rsidR="008B15F2">
              <w:rPr>
                <w:bCs/>
                <w:sz w:val="20"/>
                <w:szCs w:val="20"/>
              </w:rPr>
              <w:t xml:space="preserve">ixed </w:t>
            </w:r>
            <w:r w:rsidR="00276EC9">
              <w:rPr>
                <w:bCs/>
                <w:sz w:val="20"/>
                <w:szCs w:val="20"/>
              </w:rPr>
              <w:t>f</w:t>
            </w:r>
            <w:r w:rsidR="008B15F2">
              <w:rPr>
                <w:bCs/>
                <w:sz w:val="20"/>
                <w:szCs w:val="20"/>
              </w:rPr>
              <w:t>ruit</w:t>
            </w:r>
          </w:p>
        </w:tc>
        <w:tc>
          <w:tcPr>
            <w:tcW w:w="261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5AFFD19" w14:textId="77777777" w:rsidR="00036D04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  <w:r w:rsidR="00BC112A">
              <w:rPr>
                <w:b/>
                <w:sz w:val="20"/>
                <w:szCs w:val="20"/>
              </w:rPr>
              <w:t xml:space="preserve"> </w:t>
            </w:r>
          </w:p>
          <w:p w14:paraId="26248D80" w14:textId="110E2B15" w:rsidR="005C6BB9" w:rsidRPr="00E717AE" w:rsidRDefault="00E42620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Pancake </w:t>
            </w:r>
            <w:r w:rsidR="0080780D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 xml:space="preserve">ake, </w:t>
            </w:r>
            <w:r w:rsidR="0080780D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ananas</w:t>
            </w:r>
          </w:p>
          <w:p w14:paraId="401A8800" w14:textId="6DF237A0" w:rsidR="005C6BB9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004CE872" w14:textId="69088567" w:rsidR="008B15F2" w:rsidRPr="008B15F2" w:rsidRDefault="008B15F2" w:rsidP="005C6BB9">
            <w:pPr>
              <w:rPr>
                <w:bCs/>
                <w:sz w:val="20"/>
                <w:szCs w:val="20"/>
              </w:rPr>
            </w:pPr>
            <w:r w:rsidRPr="008B15F2">
              <w:rPr>
                <w:sz w:val="20"/>
                <w:szCs w:val="20"/>
              </w:rPr>
              <w:t xml:space="preserve">Breakfast </w:t>
            </w:r>
            <w:r w:rsidR="00276EC9">
              <w:rPr>
                <w:sz w:val="20"/>
                <w:szCs w:val="20"/>
              </w:rPr>
              <w:t>b</w:t>
            </w:r>
            <w:r w:rsidRPr="008B15F2">
              <w:rPr>
                <w:sz w:val="20"/>
                <w:szCs w:val="20"/>
              </w:rPr>
              <w:t xml:space="preserve">urrito, </w:t>
            </w:r>
            <w:r w:rsidR="00276EC9">
              <w:rPr>
                <w:sz w:val="20"/>
                <w:szCs w:val="20"/>
              </w:rPr>
              <w:t>t</w:t>
            </w:r>
            <w:r w:rsidRPr="008B15F2">
              <w:rPr>
                <w:sz w:val="20"/>
                <w:szCs w:val="20"/>
              </w:rPr>
              <w:t xml:space="preserve">ots, </w:t>
            </w:r>
            <w:r w:rsidR="00276EC9">
              <w:rPr>
                <w:sz w:val="20"/>
                <w:szCs w:val="20"/>
              </w:rPr>
              <w:t>p</w:t>
            </w:r>
            <w:r w:rsidRPr="008B15F2">
              <w:rPr>
                <w:sz w:val="20"/>
                <w:szCs w:val="20"/>
              </w:rPr>
              <w:t>eaches</w:t>
            </w:r>
          </w:p>
          <w:p w14:paraId="26F1F5BD" w14:textId="4F52BE3D" w:rsidR="005835D7" w:rsidRPr="00433F80" w:rsidRDefault="005835D7" w:rsidP="005C6BB9">
            <w:pPr>
              <w:rPr>
                <w:bCs/>
                <w:sz w:val="20"/>
                <w:szCs w:val="20"/>
              </w:rPr>
            </w:pPr>
          </w:p>
          <w:p w14:paraId="7C2A8A5E" w14:textId="77F4F38C" w:rsidR="00AB43FF" w:rsidRPr="00AB43FF" w:rsidRDefault="00AB43FF" w:rsidP="005C6BB9">
            <w:pPr>
              <w:rPr>
                <w:bCs/>
                <w:sz w:val="20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1254463" w14:textId="77777777" w:rsidR="005C6BB9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1DBD6023" w14:textId="36725333" w:rsidR="005C6BB9" w:rsidRDefault="008B15F2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Zee </w:t>
            </w:r>
            <w:proofErr w:type="spellStart"/>
            <w:r>
              <w:rPr>
                <w:bCs/>
                <w:sz w:val="20"/>
                <w:szCs w:val="20"/>
              </w:rPr>
              <w:t>Zee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276EC9">
              <w:rPr>
                <w:bCs/>
                <w:sz w:val="20"/>
                <w:szCs w:val="20"/>
              </w:rPr>
              <w:t>c</w:t>
            </w:r>
            <w:r>
              <w:rPr>
                <w:bCs/>
                <w:sz w:val="20"/>
                <w:szCs w:val="20"/>
              </w:rPr>
              <w:t xml:space="preserve">rackers, </w:t>
            </w:r>
            <w:r w:rsidR="00276EC9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ixed </w:t>
            </w:r>
            <w:r w:rsidR="00276EC9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erries</w:t>
            </w:r>
          </w:p>
          <w:p w14:paraId="1EDA4237" w14:textId="70BB2CB8" w:rsidR="005C6BB9" w:rsidRPr="00505328" w:rsidRDefault="005C6BB9" w:rsidP="005C6BB9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="005B2B41">
              <w:rPr>
                <w:b/>
                <w:sz w:val="20"/>
                <w:szCs w:val="20"/>
              </w:rPr>
              <w:t>:</w:t>
            </w:r>
          </w:p>
          <w:p w14:paraId="070B38CE" w14:textId="219BBD55" w:rsidR="00485587" w:rsidRPr="00AB43FF" w:rsidRDefault="008B15F2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Leftovers, </w:t>
            </w:r>
            <w:r w:rsidR="00276EC9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ixed </w:t>
            </w:r>
            <w:r w:rsidR="00276EC9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 xml:space="preserve">ruit, </w:t>
            </w:r>
            <w:r w:rsidR="00276EC9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ixed </w:t>
            </w:r>
            <w:r w:rsidR="00276EC9">
              <w:rPr>
                <w:bCs/>
                <w:sz w:val="20"/>
                <w:szCs w:val="20"/>
              </w:rPr>
              <w:t>v</w:t>
            </w:r>
            <w:r>
              <w:rPr>
                <w:bCs/>
                <w:sz w:val="20"/>
                <w:szCs w:val="20"/>
              </w:rPr>
              <w:t>eg</w:t>
            </w:r>
            <w:r w:rsidR="00276EC9">
              <w:rPr>
                <w:bCs/>
                <w:sz w:val="20"/>
                <w:szCs w:val="20"/>
              </w:rPr>
              <w:t>etables</w:t>
            </w:r>
          </w:p>
        </w:tc>
        <w:tc>
          <w:tcPr>
            <w:tcW w:w="26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345D613" w14:textId="77777777" w:rsidR="005C6BB9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484E37C8" w14:textId="76498313" w:rsidR="00AB43FF" w:rsidRPr="00485587" w:rsidRDefault="008B15F2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Strawberry </w:t>
            </w:r>
            <w:r w:rsidR="00276EC9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 xml:space="preserve">agels, </w:t>
            </w:r>
            <w:r w:rsidR="00276EC9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ananas</w:t>
            </w:r>
          </w:p>
          <w:p w14:paraId="10030E1F" w14:textId="77777777" w:rsidR="00F1569A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  <w:r w:rsidR="008B15F2">
              <w:rPr>
                <w:b/>
                <w:sz w:val="20"/>
                <w:szCs w:val="20"/>
              </w:rPr>
              <w:t xml:space="preserve">  </w:t>
            </w:r>
          </w:p>
          <w:p w14:paraId="2938866D" w14:textId="4F77C924" w:rsidR="005C6BB9" w:rsidRDefault="00F1569A" w:rsidP="005C6BB9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</w:t>
            </w:r>
            <w:r w:rsidR="008B15F2">
              <w:rPr>
                <w:b/>
                <w:sz w:val="20"/>
                <w:szCs w:val="20"/>
              </w:rPr>
              <w:t xml:space="preserve">ack </w:t>
            </w:r>
            <w:r>
              <w:rPr>
                <w:b/>
                <w:sz w:val="20"/>
                <w:szCs w:val="20"/>
              </w:rPr>
              <w:t>l</w:t>
            </w:r>
            <w:r w:rsidR="008B15F2">
              <w:rPr>
                <w:b/>
                <w:sz w:val="20"/>
                <w:szCs w:val="20"/>
              </w:rPr>
              <w:t>unch</w:t>
            </w:r>
            <w:r>
              <w:rPr>
                <w:b/>
                <w:sz w:val="20"/>
                <w:szCs w:val="20"/>
              </w:rPr>
              <w:t>-</w:t>
            </w:r>
            <w:r w:rsidR="008B15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e</w:t>
            </w:r>
            <w:r w:rsidR="008B15F2">
              <w:rPr>
                <w:b/>
                <w:sz w:val="20"/>
                <w:szCs w:val="20"/>
              </w:rPr>
              <w:t>at outside</w:t>
            </w:r>
            <w:r>
              <w:rPr>
                <w:b/>
                <w:sz w:val="20"/>
                <w:szCs w:val="20"/>
              </w:rPr>
              <w:t>!)</w:t>
            </w:r>
          </w:p>
          <w:p w14:paraId="548EE5AA" w14:textId="7E55CAE4" w:rsidR="00AB43FF" w:rsidRPr="00AB43FF" w:rsidRDefault="008B15F2" w:rsidP="005C6BB9">
            <w:pPr>
              <w:rPr>
                <w:bCs/>
                <w:sz w:val="20"/>
                <w:szCs w:val="24"/>
              </w:rPr>
            </w:pPr>
            <w:proofErr w:type="spellStart"/>
            <w:r>
              <w:rPr>
                <w:bCs/>
                <w:sz w:val="20"/>
                <w:szCs w:val="24"/>
              </w:rPr>
              <w:t>U</w:t>
            </w:r>
            <w:r w:rsidR="00276EC9">
              <w:rPr>
                <w:bCs/>
                <w:sz w:val="20"/>
                <w:szCs w:val="24"/>
              </w:rPr>
              <w:t>n</w:t>
            </w:r>
            <w:r>
              <w:rPr>
                <w:bCs/>
                <w:sz w:val="20"/>
                <w:szCs w:val="24"/>
              </w:rPr>
              <w:t>crustables</w:t>
            </w:r>
            <w:proofErr w:type="spellEnd"/>
            <w:r>
              <w:rPr>
                <w:bCs/>
                <w:sz w:val="20"/>
                <w:szCs w:val="24"/>
              </w:rPr>
              <w:t xml:space="preserve">, </w:t>
            </w:r>
            <w:r w:rsidR="00276EC9">
              <w:rPr>
                <w:bCs/>
                <w:sz w:val="20"/>
                <w:szCs w:val="24"/>
              </w:rPr>
              <w:t>c</w:t>
            </w:r>
            <w:r>
              <w:rPr>
                <w:bCs/>
                <w:sz w:val="20"/>
                <w:szCs w:val="24"/>
              </w:rPr>
              <w:t xml:space="preserve">arrots, </w:t>
            </w:r>
            <w:r w:rsidR="00276EC9">
              <w:rPr>
                <w:bCs/>
                <w:sz w:val="20"/>
                <w:szCs w:val="24"/>
              </w:rPr>
              <w:t>a</w:t>
            </w:r>
            <w:r>
              <w:rPr>
                <w:bCs/>
                <w:sz w:val="20"/>
                <w:szCs w:val="24"/>
              </w:rPr>
              <w:t>pples</w:t>
            </w:r>
          </w:p>
        </w:tc>
        <w:tc>
          <w:tcPr>
            <w:tcW w:w="1086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90D98C2" w14:textId="099F8505" w:rsidR="005C6BB9" w:rsidRPr="001D750F" w:rsidRDefault="005C6BB9" w:rsidP="005C6BB9">
            <w:pPr>
              <w:rPr>
                <w:sz w:val="20"/>
                <w:szCs w:val="24"/>
              </w:rPr>
            </w:pPr>
          </w:p>
        </w:tc>
      </w:tr>
      <w:tr w:rsidR="005439F8" w:rsidRPr="001D750F" w14:paraId="7DF7EE32" w14:textId="77777777" w:rsidTr="005439F8">
        <w:trPr>
          <w:gridAfter w:val="1"/>
          <w:wAfter w:w="6276" w:type="dxa"/>
          <w:trHeight w:val="378"/>
        </w:trPr>
        <w:tc>
          <w:tcPr>
            <w:tcW w:w="83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377AE298" w14:textId="65366D97" w:rsidR="005C6BB9" w:rsidRPr="005A4049" w:rsidRDefault="00663775" w:rsidP="005C6BB9">
            <w:pPr>
              <w:pStyle w:val="Dates"/>
              <w:rPr>
                <w:sz w:val="28"/>
                <w:szCs w:val="28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2</w:t>
            </w:r>
          </w:p>
        </w:tc>
        <w:tc>
          <w:tcPr>
            <w:tcW w:w="258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0053A123" w14:textId="1C33E4D9" w:rsidR="005C6BB9" w:rsidRPr="001D750F" w:rsidRDefault="00663775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3</w:t>
            </w:r>
          </w:p>
        </w:tc>
        <w:tc>
          <w:tcPr>
            <w:tcW w:w="26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23596CDF" w14:textId="0F70AD81" w:rsidR="005C6BB9" w:rsidRPr="001D750F" w:rsidRDefault="00EB21A6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 xml:space="preserve"> </w:t>
            </w:r>
            <w:r w:rsidR="00663775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4</w:t>
            </w:r>
          </w:p>
        </w:tc>
        <w:tc>
          <w:tcPr>
            <w:tcW w:w="261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38B2607C" w14:textId="01F32D26" w:rsidR="005C6BB9" w:rsidRPr="001D750F" w:rsidRDefault="00663775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2E2C4320" w14:textId="4D4514D7" w:rsidR="005C6BB9" w:rsidRPr="001D750F" w:rsidRDefault="00663775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6</w:t>
            </w:r>
          </w:p>
        </w:tc>
        <w:tc>
          <w:tcPr>
            <w:tcW w:w="262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7317E070" w14:textId="313651A5" w:rsidR="005C6BB9" w:rsidRPr="001D750F" w:rsidRDefault="00E66FEE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 w:rsidRPr="005B6B1A">
              <w:rPr>
                <w:rFonts w:ascii="Benguiat" w:hAnsi="Benguiat"/>
                <w:b/>
                <w:color w:val="595959" w:themeColor="text1" w:themeTint="A6"/>
                <w:sz w:val="24"/>
                <w:szCs w:val="20"/>
              </w:rPr>
              <w:t xml:space="preserve">  </w:t>
            </w:r>
            <w:r w:rsidR="00631D26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17</w:t>
            </w:r>
          </w:p>
        </w:tc>
        <w:tc>
          <w:tcPr>
            <w:tcW w:w="1086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760A2344" w14:textId="6F5EF356" w:rsidR="005C6BB9" w:rsidRPr="001D750F" w:rsidRDefault="00631D26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18</w:t>
            </w:r>
          </w:p>
        </w:tc>
      </w:tr>
      <w:tr w:rsidR="005439F8" w:rsidRPr="001D750F" w14:paraId="5880BD5E" w14:textId="77777777" w:rsidTr="005439F8">
        <w:trPr>
          <w:gridAfter w:val="1"/>
          <w:wAfter w:w="6276" w:type="dxa"/>
          <w:trHeight w:hRule="exact" w:val="1456"/>
        </w:trPr>
        <w:tc>
          <w:tcPr>
            <w:tcW w:w="8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B79F62B" w14:textId="011E2C10" w:rsidR="005C6BB9" w:rsidRPr="001D750F" w:rsidRDefault="005439F8" w:rsidP="005C6BB9">
            <w:pPr>
              <w:rPr>
                <w:sz w:val="2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16256" behindDoc="0" locked="0" layoutInCell="1" allowOverlap="1" wp14:anchorId="7D8D1DC0" wp14:editId="6F3C0C0D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195580</wp:posOffset>
                  </wp:positionV>
                  <wp:extent cx="502920" cy="518160"/>
                  <wp:effectExtent l="0" t="0" r="0" b="0"/>
                  <wp:wrapNone/>
                  <wp:docPr id="1" name="Picture 1" descr="This png image - Graduation Cap and Diploma PNG Transparent Clipart, is available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png image - Graduation Cap and Diploma PNG Transparent Clipart, is available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5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5A40E5F" w14:textId="77777777" w:rsidR="005C6BB9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21C81B92" w14:textId="20CC78AF" w:rsidR="005C6BB9" w:rsidRPr="00471F69" w:rsidRDefault="008B15F2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Cereal, </w:t>
            </w:r>
            <w:r w:rsidR="00276EC9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ears</w:t>
            </w:r>
          </w:p>
          <w:p w14:paraId="7C8BB501" w14:textId="77777777" w:rsidR="00276EC9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  <w:r w:rsidR="00485587">
              <w:rPr>
                <w:b/>
                <w:sz w:val="20"/>
                <w:szCs w:val="20"/>
              </w:rPr>
              <w:t xml:space="preserve"> </w:t>
            </w:r>
          </w:p>
          <w:p w14:paraId="00E588CC" w14:textId="71D2011C" w:rsidR="00AB43FF" w:rsidRPr="0080780D" w:rsidRDefault="008B15F2" w:rsidP="005C6BB9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4"/>
              </w:rPr>
              <w:t xml:space="preserve">Spaghetti, </w:t>
            </w:r>
            <w:r w:rsidR="00276EC9">
              <w:rPr>
                <w:bCs/>
                <w:sz w:val="20"/>
                <w:szCs w:val="24"/>
              </w:rPr>
              <w:t>r</w:t>
            </w:r>
            <w:r>
              <w:rPr>
                <w:bCs/>
                <w:sz w:val="20"/>
                <w:szCs w:val="24"/>
              </w:rPr>
              <w:t xml:space="preserve">oasted </w:t>
            </w:r>
            <w:r w:rsidR="00276EC9">
              <w:rPr>
                <w:bCs/>
                <w:sz w:val="20"/>
                <w:szCs w:val="24"/>
              </w:rPr>
              <w:t>b</w:t>
            </w:r>
            <w:r>
              <w:rPr>
                <w:bCs/>
                <w:sz w:val="20"/>
                <w:szCs w:val="24"/>
              </w:rPr>
              <w:t xml:space="preserve">roccoli, </w:t>
            </w:r>
            <w:r w:rsidR="00276EC9">
              <w:rPr>
                <w:bCs/>
                <w:sz w:val="20"/>
                <w:szCs w:val="24"/>
              </w:rPr>
              <w:t>p</w:t>
            </w:r>
            <w:r>
              <w:rPr>
                <w:bCs/>
                <w:sz w:val="20"/>
                <w:szCs w:val="24"/>
              </w:rPr>
              <w:t>eaches</w:t>
            </w:r>
          </w:p>
        </w:tc>
        <w:tc>
          <w:tcPr>
            <w:tcW w:w="26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23D3B9BB" w14:textId="77777777" w:rsidR="00276EC9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  <w:r w:rsidR="00B11D2E">
              <w:rPr>
                <w:b/>
                <w:sz w:val="20"/>
                <w:szCs w:val="20"/>
              </w:rPr>
              <w:t xml:space="preserve"> </w:t>
            </w:r>
          </w:p>
          <w:p w14:paraId="0B97AD3F" w14:textId="7D6295FA" w:rsidR="005C6BB9" w:rsidRPr="00B11D2E" w:rsidRDefault="008B15F2" w:rsidP="005C6BB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Pancakes, </w:t>
            </w:r>
            <w:r w:rsidR="00276EC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trawberries</w:t>
            </w:r>
          </w:p>
          <w:p w14:paraId="7722873F" w14:textId="77777777" w:rsidR="0080780D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  <w:r w:rsidR="00B11D2E">
              <w:rPr>
                <w:b/>
                <w:sz w:val="20"/>
                <w:szCs w:val="20"/>
              </w:rPr>
              <w:t xml:space="preserve"> </w:t>
            </w:r>
          </w:p>
          <w:p w14:paraId="00BD9DEE" w14:textId="7EEEF909" w:rsidR="00AB43FF" w:rsidRPr="00B11D2E" w:rsidRDefault="008B15F2" w:rsidP="005C6BB9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4"/>
              </w:rPr>
              <w:t>Breakfast sandwich, Fries, Pears</w:t>
            </w:r>
          </w:p>
        </w:tc>
        <w:tc>
          <w:tcPr>
            <w:tcW w:w="261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9E3A532" w14:textId="77777777" w:rsidR="005C6BB9" w:rsidRDefault="005C6BB9" w:rsidP="005C6BB9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2D457AD5" w14:textId="3BFDB8EB" w:rsidR="005C6BB9" w:rsidRPr="00471F69" w:rsidRDefault="008B15F2" w:rsidP="005C6BB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Ham </w:t>
            </w:r>
            <w:r w:rsidR="00276EC9">
              <w:rPr>
                <w:bCs/>
                <w:sz w:val="20"/>
                <w:szCs w:val="20"/>
              </w:rPr>
              <w:t>&amp; e</w:t>
            </w:r>
            <w:r>
              <w:rPr>
                <w:bCs/>
                <w:sz w:val="20"/>
                <w:szCs w:val="20"/>
              </w:rPr>
              <w:t xml:space="preserve">ggs, </w:t>
            </w:r>
            <w:r w:rsidR="00276EC9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 xml:space="preserve">iscuit, </w:t>
            </w:r>
            <w:r w:rsidR="00276EC9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erries</w:t>
            </w:r>
          </w:p>
          <w:p w14:paraId="4E446F23" w14:textId="77777777" w:rsidR="00276EC9" w:rsidRDefault="005C6BB9" w:rsidP="005C6BB9">
            <w:pPr>
              <w:rPr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8B15F2">
              <w:rPr>
                <w:sz w:val="20"/>
                <w:szCs w:val="20"/>
              </w:rPr>
              <w:t>:</w:t>
            </w:r>
            <w:r w:rsidR="00B11D2E" w:rsidRPr="008B15F2">
              <w:rPr>
                <w:sz w:val="20"/>
                <w:szCs w:val="20"/>
              </w:rPr>
              <w:t xml:space="preserve"> </w:t>
            </w:r>
            <w:r w:rsidR="00BC112A" w:rsidRPr="008B15F2">
              <w:rPr>
                <w:sz w:val="20"/>
                <w:szCs w:val="20"/>
              </w:rPr>
              <w:t xml:space="preserve"> </w:t>
            </w:r>
          </w:p>
          <w:p w14:paraId="08CBE972" w14:textId="7D428C89" w:rsidR="005C6BB9" w:rsidRPr="008B15F2" w:rsidRDefault="008B15F2" w:rsidP="005C6BB9">
            <w:pPr>
              <w:rPr>
                <w:b/>
                <w:sz w:val="20"/>
                <w:szCs w:val="20"/>
              </w:rPr>
            </w:pPr>
            <w:r w:rsidRPr="008B15F2">
              <w:rPr>
                <w:sz w:val="20"/>
                <w:szCs w:val="20"/>
              </w:rPr>
              <w:t xml:space="preserve">Big Mac </w:t>
            </w:r>
            <w:r w:rsidR="00276EC9">
              <w:rPr>
                <w:sz w:val="20"/>
                <w:szCs w:val="20"/>
              </w:rPr>
              <w:t>b</w:t>
            </w:r>
            <w:r w:rsidRPr="008B15F2">
              <w:rPr>
                <w:sz w:val="20"/>
                <w:szCs w:val="20"/>
              </w:rPr>
              <w:t xml:space="preserve">owl, </w:t>
            </w:r>
            <w:r w:rsidR="00276EC9">
              <w:rPr>
                <w:sz w:val="20"/>
                <w:szCs w:val="20"/>
              </w:rPr>
              <w:t>m</w:t>
            </w:r>
            <w:r w:rsidRPr="008B15F2">
              <w:rPr>
                <w:sz w:val="20"/>
                <w:szCs w:val="20"/>
              </w:rPr>
              <w:t xml:space="preserve">ixed </w:t>
            </w:r>
            <w:r w:rsidR="00276EC9">
              <w:rPr>
                <w:sz w:val="20"/>
                <w:szCs w:val="20"/>
              </w:rPr>
              <w:t>f</w:t>
            </w:r>
            <w:r w:rsidRPr="008B15F2">
              <w:rPr>
                <w:sz w:val="20"/>
                <w:szCs w:val="20"/>
              </w:rPr>
              <w:t xml:space="preserve">ruit, </w:t>
            </w:r>
            <w:r w:rsidR="00276EC9">
              <w:rPr>
                <w:sz w:val="20"/>
                <w:szCs w:val="20"/>
              </w:rPr>
              <w:t>m</w:t>
            </w:r>
            <w:r w:rsidRPr="008B15F2">
              <w:rPr>
                <w:sz w:val="20"/>
                <w:szCs w:val="20"/>
              </w:rPr>
              <w:t xml:space="preserve">ixed </w:t>
            </w:r>
            <w:r w:rsidR="00276EC9">
              <w:rPr>
                <w:sz w:val="20"/>
                <w:szCs w:val="20"/>
              </w:rPr>
              <w:t>v</w:t>
            </w:r>
            <w:r w:rsidRPr="008B15F2">
              <w:rPr>
                <w:sz w:val="20"/>
                <w:szCs w:val="20"/>
              </w:rPr>
              <w:t>eg</w:t>
            </w:r>
            <w:r w:rsidR="00276EC9">
              <w:rPr>
                <w:sz w:val="20"/>
                <w:szCs w:val="20"/>
              </w:rPr>
              <w:t>etables</w:t>
            </w:r>
          </w:p>
          <w:p w14:paraId="05606033" w14:textId="72DB8C65" w:rsidR="00AB43FF" w:rsidRPr="00AB43FF" w:rsidRDefault="00AB43FF" w:rsidP="005C6BB9">
            <w:pPr>
              <w:rPr>
                <w:bCs/>
                <w:sz w:val="20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EAD76E6" w14:textId="77777777" w:rsidR="00E66FEE" w:rsidRDefault="00E66FEE" w:rsidP="00E66FEE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0FB73CBC" w14:textId="5BB05FB0" w:rsidR="00E66FEE" w:rsidRPr="00471F69" w:rsidRDefault="008B15F2" w:rsidP="00E66F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Scrambled eggs, toast, </w:t>
            </w:r>
            <w:r w:rsidR="00276EC9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ears</w:t>
            </w:r>
          </w:p>
          <w:p w14:paraId="56F79453" w14:textId="77777777" w:rsidR="00276EC9" w:rsidRDefault="00E66FEE" w:rsidP="00E66FEE">
            <w:pPr>
              <w:rPr>
                <w:bCs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  <w:r w:rsidR="00BC112A" w:rsidRPr="00E717AE">
              <w:rPr>
                <w:bCs/>
                <w:sz w:val="20"/>
                <w:szCs w:val="20"/>
              </w:rPr>
              <w:t xml:space="preserve"> </w:t>
            </w:r>
          </w:p>
          <w:p w14:paraId="03A1B06C" w14:textId="7D91A1C2" w:rsidR="00E66FEE" w:rsidRDefault="008B15F2" w:rsidP="00E66F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Ham </w:t>
            </w:r>
            <w:r w:rsidR="00276EC9">
              <w:rPr>
                <w:bCs/>
                <w:sz w:val="20"/>
                <w:szCs w:val="20"/>
              </w:rPr>
              <w:t>&amp; c</w:t>
            </w:r>
            <w:r>
              <w:rPr>
                <w:bCs/>
                <w:sz w:val="20"/>
                <w:szCs w:val="20"/>
              </w:rPr>
              <w:t xml:space="preserve">heese pretzel sandwich, </w:t>
            </w:r>
            <w:r w:rsidR="00276EC9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alad, </w:t>
            </w:r>
            <w:r w:rsidR="00276EC9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ixed </w:t>
            </w:r>
            <w:r w:rsidR="00276EC9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 xml:space="preserve">ruit </w:t>
            </w:r>
          </w:p>
          <w:p w14:paraId="5D572DFF" w14:textId="06CF4D51" w:rsidR="00121147" w:rsidRPr="00AB43FF" w:rsidRDefault="00121147" w:rsidP="00E66FEE">
            <w:pPr>
              <w:rPr>
                <w:bCs/>
                <w:sz w:val="20"/>
                <w:szCs w:val="24"/>
              </w:rPr>
            </w:pPr>
          </w:p>
        </w:tc>
        <w:tc>
          <w:tcPr>
            <w:tcW w:w="26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CF9D495" w14:textId="77777777" w:rsidR="00E66FEE" w:rsidRDefault="00E66FEE" w:rsidP="00E66FEE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475D3E8E" w14:textId="666B6C19" w:rsidR="00E66FEE" w:rsidRPr="00471F69" w:rsidRDefault="008B15F2" w:rsidP="00E66F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Zee </w:t>
            </w:r>
            <w:proofErr w:type="spellStart"/>
            <w:r w:rsidR="00276EC9">
              <w:rPr>
                <w:bCs/>
                <w:sz w:val="20"/>
                <w:szCs w:val="20"/>
              </w:rPr>
              <w:t>Z</w:t>
            </w:r>
            <w:r>
              <w:rPr>
                <w:bCs/>
                <w:sz w:val="20"/>
                <w:szCs w:val="20"/>
              </w:rPr>
              <w:t>ee</w:t>
            </w:r>
            <w:proofErr w:type="spellEnd"/>
            <w:r>
              <w:rPr>
                <w:bCs/>
                <w:sz w:val="20"/>
                <w:szCs w:val="20"/>
              </w:rPr>
              <w:t xml:space="preserve"> bar, </w:t>
            </w:r>
            <w:r w:rsidR="00276EC9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ananas</w:t>
            </w:r>
          </w:p>
          <w:p w14:paraId="5148DBEE" w14:textId="77777777" w:rsidR="00E717AE" w:rsidRDefault="00E66FEE" w:rsidP="00E66FEE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5F35B31D" w14:textId="0A8EB0E4" w:rsidR="00E66FEE" w:rsidRPr="00E717AE" w:rsidRDefault="00B11D2E" w:rsidP="00E66F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Leftovers, </w:t>
            </w:r>
            <w:r w:rsidR="001E3001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>ixed fruit</w:t>
            </w:r>
            <w:r w:rsidR="001E3001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mixed veg</w:t>
            </w:r>
            <w:r w:rsidR="001E3001">
              <w:rPr>
                <w:bCs/>
                <w:sz w:val="20"/>
                <w:szCs w:val="20"/>
              </w:rPr>
              <w:t>etables</w:t>
            </w:r>
          </w:p>
          <w:p w14:paraId="748C7A4E" w14:textId="4E3404C3" w:rsidR="00AB43FF" w:rsidRPr="00AB43FF" w:rsidRDefault="00AB43FF" w:rsidP="005C6BB9">
            <w:pPr>
              <w:rPr>
                <w:bCs/>
                <w:sz w:val="20"/>
                <w:szCs w:val="24"/>
              </w:rPr>
            </w:pPr>
          </w:p>
        </w:tc>
        <w:tc>
          <w:tcPr>
            <w:tcW w:w="1086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C3CEDEF" w14:textId="77777777" w:rsidR="005C6BB9" w:rsidRPr="001D750F" w:rsidRDefault="005C6BB9" w:rsidP="005C6BB9">
            <w:pPr>
              <w:rPr>
                <w:sz w:val="20"/>
                <w:szCs w:val="24"/>
              </w:rPr>
            </w:pPr>
          </w:p>
        </w:tc>
      </w:tr>
      <w:tr w:rsidR="005439F8" w:rsidRPr="001D750F" w14:paraId="4E400992" w14:textId="77777777" w:rsidTr="005439F8">
        <w:trPr>
          <w:gridAfter w:val="1"/>
          <w:wAfter w:w="6276" w:type="dxa"/>
          <w:trHeight w:val="378"/>
        </w:trPr>
        <w:tc>
          <w:tcPr>
            <w:tcW w:w="83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5DEDAD4B" w14:textId="22CC9EC5" w:rsidR="005439F8" w:rsidRPr="001D750F" w:rsidRDefault="005439F8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19</w:t>
            </w:r>
          </w:p>
        </w:tc>
        <w:tc>
          <w:tcPr>
            <w:tcW w:w="258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021DF08A" w14:textId="3B01F4CB" w:rsidR="005439F8" w:rsidRPr="001D750F" w:rsidRDefault="005439F8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2"/>
                <w:szCs w:val="22"/>
              </w:rPr>
              <w:t xml:space="preserve">  </w:t>
            </w: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20</w:t>
            </w:r>
          </w:p>
        </w:tc>
        <w:tc>
          <w:tcPr>
            <w:tcW w:w="26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51A18CE3" w14:textId="53C51D10" w:rsidR="005439F8" w:rsidRPr="001D750F" w:rsidRDefault="005439F8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21</w:t>
            </w:r>
          </w:p>
        </w:tc>
        <w:tc>
          <w:tcPr>
            <w:tcW w:w="261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3DA6C77E" w14:textId="12752257" w:rsidR="005439F8" w:rsidRPr="001D750F" w:rsidRDefault="00276EC9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 w:rsidRPr="00276EC9">
              <w:rPr>
                <w:rFonts w:ascii="Benguiat" w:hAnsi="Benguiat"/>
                <w:b/>
                <w:color w:val="595959" w:themeColor="text1" w:themeTint="A6"/>
                <w:sz w:val="22"/>
                <w:szCs w:val="22"/>
              </w:rPr>
              <w:t>Bike Rodeo/Playday!</w:t>
            </w:r>
            <w:r>
              <w:rPr>
                <w:rFonts w:ascii="Benguiat" w:hAnsi="Benguiat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5439F8"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42401440" w14:textId="759EAE57" w:rsidR="005439F8" w:rsidRPr="001D750F" w:rsidRDefault="005439F8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23</w:t>
            </w:r>
          </w:p>
        </w:tc>
        <w:tc>
          <w:tcPr>
            <w:tcW w:w="262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2F55AF2C" w14:textId="02D0BB01" w:rsidR="005439F8" w:rsidRPr="001D750F" w:rsidRDefault="005439F8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24</w:t>
            </w:r>
          </w:p>
        </w:tc>
        <w:tc>
          <w:tcPr>
            <w:tcW w:w="1086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052DEF3F" w14:textId="28E93559" w:rsidR="005439F8" w:rsidRPr="001D750F" w:rsidRDefault="005439F8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4"/>
              </w:rPr>
              <w:t>25</w:t>
            </w:r>
          </w:p>
        </w:tc>
      </w:tr>
      <w:tr w:rsidR="005439F8" w14:paraId="439B6C9C" w14:textId="77777777" w:rsidTr="005439F8">
        <w:trPr>
          <w:gridAfter w:val="1"/>
          <w:wAfter w:w="6276" w:type="dxa"/>
          <w:trHeight w:hRule="exact" w:val="1687"/>
        </w:trPr>
        <w:tc>
          <w:tcPr>
            <w:tcW w:w="8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9BBFD09" w14:textId="77777777" w:rsidR="005439F8" w:rsidRPr="001D750F" w:rsidRDefault="005439F8" w:rsidP="001F5E6B">
            <w:pPr>
              <w:rPr>
                <w:sz w:val="20"/>
                <w:szCs w:val="24"/>
              </w:rPr>
            </w:pPr>
          </w:p>
        </w:tc>
        <w:tc>
          <w:tcPr>
            <w:tcW w:w="25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0FE4767" w14:textId="77777777" w:rsidR="005439F8" w:rsidRDefault="005439F8" w:rsidP="00E66FEE">
            <w:pPr>
              <w:rPr>
                <w:b/>
                <w:sz w:val="24"/>
                <w:szCs w:val="24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F607959" w14:textId="2E92BD2F" w:rsidR="005439F8" w:rsidRPr="00B11D2E" w:rsidRDefault="008B15F2" w:rsidP="00E6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Egg </w:t>
            </w:r>
            <w:r w:rsidR="00276EC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asserole, </w:t>
            </w:r>
            <w:r w:rsidR="00276EC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oast, </w:t>
            </w:r>
            <w:r w:rsidR="00276EC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eaches</w:t>
            </w:r>
          </w:p>
          <w:p w14:paraId="7F2DC1E2" w14:textId="1A03EE19" w:rsidR="005439F8" w:rsidRPr="00B11D2E" w:rsidRDefault="005439F8" w:rsidP="00E66FEE">
            <w:pPr>
              <w:rPr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B15F2">
              <w:rPr>
                <w:sz w:val="20"/>
                <w:szCs w:val="20"/>
              </w:rPr>
              <w:t xml:space="preserve">Chipotle </w:t>
            </w:r>
            <w:r w:rsidR="00276EC9">
              <w:rPr>
                <w:sz w:val="20"/>
                <w:szCs w:val="20"/>
              </w:rPr>
              <w:t>b</w:t>
            </w:r>
            <w:r w:rsidR="008B15F2">
              <w:rPr>
                <w:sz w:val="20"/>
                <w:szCs w:val="20"/>
              </w:rPr>
              <w:t xml:space="preserve">urrito </w:t>
            </w:r>
            <w:r w:rsidR="00276EC9">
              <w:rPr>
                <w:sz w:val="20"/>
                <w:szCs w:val="20"/>
              </w:rPr>
              <w:t>b</w:t>
            </w:r>
            <w:r w:rsidR="008B15F2">
              <w:rPr>
                <w:sz w:val="20"/>
                <w:szCs w:val="20"/>
              </w:rPr>
              <w:t xml:space="preserve">owl, </w:t>
            </w:r>
            <w:r w:rsidR="00276EC9">
              <w:rPr>
                <w:sz w:val="20"/>
                <w:szCs w:val="20"/>
              </w:rPr>
              <w:t>m</w:t>
            </w:r>
            <w:r w:rsidR="008B15F2">
              <w:rPr>
                <w:sz w:val="20"/>
                <w:szCs w:val="20"/>
              </w:rPr>
              <w:t xml:space="preserve">ixed </w:t>
            </w:r>
            <w:r w:rsidR="00276EC9">
              <w:rPr>
                <w:sz w:val="20"/>
                <w:szCs w:val="20"/>
              </w:rPr>
              <w:t>v</w:t>
            </w:r>
            <w:r w:rsidR="008B15F2">
              <w:rPr>
                <w:sz w:val="20"/>
                <w:szCs w:val="20"/>
              </w:rPr>
              <w:t>eg</w:t>
            </w:r>
            <w:r w:rsidR="00276EC9">
              <w:rPr>
                <w:sz w:val="20"/>
                <w:szCs w:val="20"/>
              </w:rPr>
              <w:t>etables</w:t>
            </w:r>
            <w:r w:rsidR="008B15F2">
              <w:rPr>
                <w:sz w:val="20"/>
                <w:szCs w:val="20"/>
              </w:rPr>
              <w:t xml:space="preserve">, </w:t>
            </w:r>
            <w:r w:rsidR="00276EC9">
              <w:rPr>
                <w:sz w:val="20"/>
                <w:szCs w:val="20"/>
              </w:rPr>
              <w:t>m</w:t>
            </w:r>
            <w:r w:rsidR="008B15F2">
              <w:rPr>
                <w:sz w:val="20"/>
                <w:szCs w:val="20"/>
              </w:rPr>
              <w:t xml:space="preserve">ixed </w:t>
            </w:r>
            <w:r w:rsidR="00276EC9">
              <w:rPr>
                <w:sz w:val="20"/>
                <w:szCs w:val="20"/>
              </w:rPr>
              <w:t>f</w:t>
            </w:r>
            <w:r w:rsidR="008B15F2">
              <w:rPr>
                <w:sz w:val="20"/>
                <w:szCs w:val="20"/>
              </w:rPr>
              <w:t>ruit</w:t>
            </w:r>
          </w:p>
          <w:p w14:paraId="1D794E2D" w14:textId="3ABC8B4D" w:rsidR="005439F8" w:rsidRDefault="005439F8" w:rsidP="00121147">
            <w:pPr>
              <w:jc w:val="center"/>
              <w:rPr>
                <w:b/>
                <w:sz w:val="24"/>
                <w:szCs w:val="24"/>
              </w:rPr>
            </w:pPr>
          </w:p>
          <w:p w14:paraId="6300AEDF" w14:textId="70BEC1C7" w:rsidR="005439F8" w:rsidRPr="00121147" w:rsidRDefault="005439F8" w:rsidP="00121147">
            <w:pPr>
              <w:jc w:val="center"/>
              <w:rPr>
                <w:b/>
                <w:sz w:val="24"/>
                <w:szCs w:val="24"/>
              </w:rPr>
            </w:pPr>
          </w:p>
          <w:p w14:paraId="1B4FE493" w14:textId="31019C8F" w:rsidR="005439F8" w:rsidRDefault="005439F8" w:rsidP="00121147">
            <w:pPr>
              <w:jc w:val="center"/>
              <w:rPr>
                <w:bCs/>
                <w:sz w:val="20"/>
                <w:szCs w:val="20"/>
              </w:rPr>
            </w:pPr>
          </w:p>
          <w:p w14:paraId="0BE6F154" w14:textId="7D7F89C6" w:rsidR="005439F8" w:rsidRPr="00CB3CAF" w:rsidRDefault="005439F8" w:rsidP="001F5E6B">
            <w:pPr>
              <w:rPr>
                <w:bCs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1C66E05" w14:textId="77777777" w:rsidR="005439F8" w:rsidRDefault="005439F8" w:rsidP="001F5E6B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2477797B" w14:textId="4854B64B" w:rsidR="005439F8" w:rsidRPr="00471F69" w:rsidRDefault="008B15F2" w:rsidP="001F5E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Cereal, </w:t>
            </w:r>
            <w:r w:rsidR="00276EC9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ranges</w:t>
            </w:r>
          </w:p>
          <w:p w14:paraId="22C57991" w14:textId="77777777" w:rsidR="00276EC9" w:rsidRDefault="005439F8" w:rsidP="001F5E6B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="00275CB9">
              <w:rPr>
                <w:b/>
                <w:sz w:val="20"/>
                <w:szCs w:val="20"/>
              </w:rPr>
              <w:t xml:space="preserve">: </w:t>
            </w:r>
          </w:p>
          <w:p w14:paraId="35C4D9B1" w14:textId="10398651" w:rsidR="005439F8" w:rsidRPr="00276EC9" w:rsidRDefault="00275CB9" w:rsidP="001F5E6B">
            <w:pPr>
              <w:rPr>
                <w:bCs/>
                <w:sz w:val="20"/>
                <w:szCs w:val="20"/>
              </w:rPr>
            </w:pPr>
            <w:r w:rsidRPr="00276EC9">
              <w:rPr>
                <w:bCs/>
                <w:sz w:val="20"/>
                <w:szCs w:val="20"/>
              </w:rPr>
              <w:t xml:space="preserve">Tacos, </w:t>
            </w:r>
            <w:r w:rsidR="00276EC9" w:rsidRPr="00276EC9">
              <w:rPr>
                <w:bCs/>
                <w:sz w:val="20"/>
                <w:szCs w:val="20"/>
              </w:rPr>
              <w:t>c</w:t>
            </w:r>
            <w:r w:rsidRPr="00276EC9">
              <w:rPr>
                <w:bCs/>
                <w:sz w:val="20"/>
                <w:szCs w:val="20"/>
              </w:rPr>
              <w:t xml:space="preserve">orn salad, </w:t>
            </w:r>
            <w:r w:rsidR="00276EC9" w:rsidRPr="00276EC9">
              <w:rPr>
                <w:bCs/>
                <w:sz w:val="20"/>
                <w:szCs w:val="20"/>
              </w:rPr>
              <w:t>w</w:t>
            </w:r>
            <w:r w:rsidRPr="00276EC9">
              <w:rPr>
                <w:bCs/>
                <w:sz w:val="20"/>
                <w:szCs w:val="20"/>
              </w:rPr>
              <w:t>atermelon</w:t>
            </w:r>
          </w:p>
        </w:tc>
        <w:tc>
          <w:tcPr>
            <w:tcW w:w="2617" w:type="dxa"/>
            <w:tcBorders>
              <w:top w:val="nil"/>
              <w:bottom w:val="single" w:sz="2" w:space="0" w:color="BFBFBF" w:themeColor="background1" w:themeShade="BF"/>
            </w:tcBorders>
            <w:shd w:val="clear" w:color="auto" w:fill="auto"/>
          </w:tcPr>
          <w:p w14:paraId="74E62986" w14:textId="77777777" w:rsidR="005439F8" w:rsidRPr="00E66FEE" w:rsidRDefault="005439F8" w:rsidP="005439F8">
            <w:pPr>
              <w:rPr>
                <w:b/>
                <w:sz w:val="24"/>
                <w:szCs w:val="24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3CD3F47D" w14:textId="5236C1E8" w:rsidR="005439F8" w:rsidRPr="00471F69" w:rsidRDefault="00275CB9" w:rsidP="005439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Zee </w:t>
            </w:r>
            <w:proofErr w:type="spellStart"/>
            <w:r>
              <w:rPr>
                <w:bCs/>
                <w:sz w:val="20"/>
                <w:szCs w:val="20"/>
              </w:rPr>
              <w:t>Zee</w:t>
            </w:r>
            <w:proofErr w:type="spellEnd"/>
            <w:r>
              <w:rPr>
                <w:bCs/>
                <w:sz w:val="20"/>
                <w:szCs w:val="20"/>
              </w:rPr>
              <w:t xml:space="preserve"> bar, </w:t>
            </w:r>
            <w:r w:rsidR="00276EC9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ananas</w:t>
            </w:r>
          </w:p>
          <w:p w14:paraId="2A572E29" w14:textId="77777777" w:rsidR="005439F8" w:rsidRDefault="005439F8" w:rsidP="005439F8">
            <w:pPr>
              <w:rPr>
                <w:b/>
                <w:sz w:val="20"/>
                <w:szCs w:val="20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Lunch</w:t>
            </w:r>
            <w:r w:rsidRPr="001D750F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F83C45E" w14:textId="24F8C3A7" w:rsidR="005439F8" w:rsidRPr="000056CF" w:rsidRDefault="00275CB9" w:rsidP="005439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Mexican </w:t>
            </w:r>
            <w:r w:rsidR="00276EC9">
              <w:rPr>
                <w:bCs/>
                <w:sz w:val="20"/>
                <w:szCs w:val="20"/>
              </w:rPr>
              <w:t>t</w:t>
            </w:r>
            <w:r>
              <w:rPr>
                <w:bCs/>
                <w:sz w:val="20"/>
                <w:szCs w:val="20"/>
              </w:rPr>
              <w:t xml:space="preserve">orta </w:t>
            </w:r>
            <w:r w:rsidR="00276EC9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andwich, </w:t>
            </w:r>
            <w:r w:rsidR="00276EC9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 xml:space="preserve">alad, </w:t>
            </w:r>
            <w:r w:rsidR="00276EC9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erries</w:t>
            </w:r>
          </w:p>
        </w:tc>
        <w:tc>
          <w:tcPr>
            <w:tcW w:w="269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766B31C2" w14:textId="77777777" w:rsidR="005439F8" w:rsidRPr="00E66FEE" w:rsidRDefault="005439F8" w:rsidP="005439F8">
            <w:pPr>
              <w:rPr>
                <w:b/>
                <w:sz w:val="24"/>
                <w:szCs w:val="24"/>
              </w:rPr>
            </w:pPr>
            <w:r w:rsidRPr="00AB43FF">
              <w:rPr>
                <w:b/>
                <w:sz w:val="20"/>
                <w:szCs w:val="20"/>
                <w:u w:val="single"/>
              </w:rPr>
              <w:t>Breakfast</w:t>
            </w:r>
            <w:r w:rsidRPr="001D750F">
              <w:rPr>
                <w:b/>
                <w:sz w:val="20"/>
                <w:szCs w:val="20"/>
              </w:rPr>
              <w:t>:</w:t>
            </w:r>
          </w:p>
          <w:p w14:paraId="66A1C655" w14:textId="45EA8D52" w:rsidR="005439F8" w:rsidRPr="00276EC9" w:rsidRDefault="00275CB9" w:rsidP="005439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Pancake sausage sandwich, </w:t>
            </w:r>
            <w:r w:rsidR="00276EC9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 xml:space="preserve">ixed </w:t>
            </w:r>
            <w:r w:rsidR="00276EC9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 xml:space="preserve">ruit </w:t>
            </w:r>
          </w:p>
          <w:p w14:paraId="67BCA585" w14:textId="5BF52538" w:rsidR="005439F8" w:rsidRPr="005439F8" w:rsidRDefault="005439F8" w:rsidP="005439F8">
            <w:pPr>
              <w:jc w:val="center"/>
              <w:rPr>
                <w:b/>
                <w:bCs/>
                <w:sz w:val="20"/>
                <w:szCs w:val="20"/>
              </w:rPr>
            </w:pPr>
            <w:r w:rsidRPr="005439F8">
              <w:rPr>
                <w:b/>
                <w:bCs/>
                <w:sz w:val="20"/>
                <w:szCs w:val="20"/>
              </w:rPr>
              <w:t>LAST DAY!</w:t>
            </w:r>
          </w:p>
          <w:p w14:paraId="29772FBD" w14:textId="5B41E455" w:rsidR="005439F8" w:rsidRPr="005439F8" w:rsidRDefault="005439F8" w:rsidP="005439F8">
            <w:pPr>
              <w:jc w:val="center"/>
              <w:rPr>
                <w:sz w:val="20"/>
                <w:szCs w:val="20"/>
              </w:rPr>
            </w:pPr>
            <w:r w:rsidRPr="005439F8">
              <w:rPr>
                <w:sz w:val="20"/>
                <w:szCs w:val="20"/>
              </w:rPr>
              <w:t>No lunch served.</w:t>
            </w:r>
          </w:p>
          <w:p w14:paraId="3D1125DC" w14:textId="4B26C598" w:rsidR="005439F8" w:rsidRPr="005439F8" w:rsidRDefault="005439F8" w:rsidP="005439F8">
            <w:pPr>
              <w:jc w:val="center"/>
              <w:rPr>
                <w:sz w:val="20"/>
                <w:szCs w:val="20"/>
              </w:rPr>
            </w:pPr>
            <w:r w:rsidRPr="005439F8">
              <w:rPr>
                <w:sz w:val="20"/>
                <w:szCs w:val="20"/>
              </w:rPr>
              <w:t>10 AM Dismissal</w:t>
            </w:r>
          </w:p>
        </w:tc>
        <w:tc>
          <w:tcPr>
            <w:tcW w:w="262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5E64F59" w14:textId="0F0511CF" w:rsidR="005439F8" w:rsidRPr="000056CF" w:rsidRDefault="005439F8" w:rsidP="005439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088FE1A" wp14:editId="71F0D33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-6985</wp:posOffset>
                  </wp:positionV>
                  <wp:extent cx="1600200" cy="1047750"/>
                  <wp:effectExtent l="0" t="0" r="0" b="0"/>
                  <wp:wrapNone/>
                  <wp:docPr id="1869136398" name="Picture 5" descr="happy summer at first day of summer' Small Buttons | Spread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appy summer at first day of summer' Small Buttons | Spread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86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F7EEEC8" w14:textId="77777777" w:rsidR="005439F8" w:rsidRDefault="005439F8" w:rsidP="005C6BB9"/>
        </w:tc>
      </w:tr>
      <w:tr w:rsidR="005439F8" w:rsidRPr="001D750F" w14:paraId="3A705412" w14:textId="77777777" w:rsidTr="005439F8">
        <w:trPr>
          <w:gridAfter w:val="1"/>
          <w:wAfter w:w="6276" w:type="dxa"/>
          <w:trHeight w:val="334"/>
        </w:trPr>
        <w:tc>
          <w:tcPr>
            <w:tcW w:w="83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3CA2838D" w14:textId="1973FFBA" w:rsidR="005439F8" w:rsidRPr="001D750F" w:rsidRDefault="005439F8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t>26</w:t>
            </w:r>
          </w:p>
        </w:tc>
        <w:tc>
          <w:tcPr>
            <w:tcW w:w="2582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419D7AC2" w14:textId="74DA2B49" w:rsidR="005439F8" w:rsidRPr="001D750F" w:rsidRDefault="005439F8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t>27</w:t>
            </w:r>
          </w:p>
        </w:tc>
        <w:tc>
          <w:tcPr>
            <w:tcW w:w="2654" w:type="dxa"/>
            <w:tcBorders>
              <w:top w:val="single" w:sz="6" w:space="0" w:color="BFBFBF" w:themeColor="background1" w:themeShade="BF"/>
              <w:bottom w:val="nil"/>
              <w:right w:val="nil"/>
            </w:tcBorders>
            <w:shd w:val="clear" w:color="auto" w:fill="D9D9D9" w:themeFill="background1" w:themeFillShade="D9"/>
          </w:tcPr>
          <w:p w14:paraId="517B49B4" w14:textId="07B3E52C" w:rsidR="005439F8" w:rsidRPr="001D750F" w:rsidRDefault="005439F8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t>28</w:t>
            </w:r>
          </w:p>
        </w:tc>
        <w:tc>
          <w:tcPr>
            <w:tcW w:w="2617" w:type="dxa"/>
            <w:tcBorders>
              <w:top w:val="single" w:sz="2" w:space="0" w:color="BFBFBF" w:themeColor="background1" w:themeShade="BF"/>
              <w:left w:val="nil"/>
              <w:bottom w:val="nil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01C76772" w14:textId="1CEC93A2" w:rsidR="005439F8" w:rsidRPr="001D750F" w:rsidRDefault="005439F8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t>29</w:t>
            </w:r>
          </w:p>
        </w:tc>
        <w:tc>
          <w:tcPr>
            <w:tcW w:w="269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59D826DA" w14:textId="757F9EAE" w:rsidR="005439F8" w:rsidRPr="00C63E37" w:rsidRDefault="005439F8" w:rsidP="005C6BB9">
            <w:pPr>
              <w:pStyle w:val="Dates"/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t>30</w:t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begin"/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 xml:space="preserve">IF </w:instrText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begin"/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 xml:space="preserve"> =D10</w:instrText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separate"/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>30</w:instrText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end"/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 xml:space="preserve"> = 0,"" </w:instrText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begin"/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 xml:space="preserve"> IF </w:instrText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begin"/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 xml:space="preserve"> =D10 </w:instrText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separate"/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>30</w:instrText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end"/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 xml:space="preserve">  &lt; </w:instrText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begin"/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 xml:space="preserve"> DocVariable MonthEnd \@ d </w:instrText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separate"/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>30</w:instrText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end"/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 xml:space="preserve">  </w:instrText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begin"/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 xml:space="preserve"> =D10+1 </w:instrText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separate"/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>30</w:instrText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end"/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instrText xml:space="preserve"> "" </w:instrText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end"/>
            </w:r>
            <w:r w:rsidRPr="00C63E37">
              <w:rPr>
                <w:rFonts w:ascii="Benguiat" w:hAnsi="Benguiat"/>
                <w:b/>
                <w:color w:val="595959" w:themeColor="text1" w:themeTint="A6"/>
                <w:sz w:val="28"/>
                <w:szCs w:val="28"/>
              </w:rPr>
              <w:fldChar w:fldCharType="end"/>
            </w:r>
          </w:p>
        </w:tc>
        <w:tc>
          <w:tcPr>
            <w:tcW w:w="2627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54575A01" w14:textId="7DEB0785" w:rsidR="005439F8" w:rsidRPr="001D750F" w:rsidRDefault="005439F8" w:rsidP="005C6BB9">
            <w:pPr>
              <w:pStyle w:val="Dates"/>
              <w:rPr>
                <w:sz w:val="28"/>
                <w:szCs w:val="28"/>
              </w:rPr>
            </w:pPr>
            <w:r w:rsidRPr="001D750F">
              <w:rPr>
                <w:sz w:val="28"/>
                <w:szCs w:val="28"/>
              </w:rPr>
              <w:fldChar w:fldCharType="begin"/>
            </w:r>
            <w:r w:rsidRPr="001D750F">
              <w:rPr>
                <w:sz w:val="28"/>
                <w:szCs w:val="28"/>
              </w:rPr>
              <w:instrText xml:space="preserve">IF </w:instrText>
            </w:r>
            <w:r w:rsidRPr="001D750F">
              <w:rPr>
                <w:sz w:val="28"/>
                <w:szCs w:val="28"/>
              </w:rPr>
              <w:fldChar w:fldCharType="begin"/>
            </w:r>
            <w:r w:rsidRPr="001D750F">
              <w:rPr>
                <w:sz w:val="28"/>
                <w:szCs w:val="28"/>
              </w:rPr>
              <w:instrText xml:space="preserve"> =E10</w:instrText>
            </w:r>
            <w:r w:rsidRPr="001D750F">
              <w:rPr>
                <w:sz w:val="28"/>
                <w:szCs w:val="28"/>
              </w:rPr>
              <w:fldChar w:fldCharType="separate"/>
            </w:r>
            <w:r w:rsidRPr="001D750F">
              <w:rPr>
                <w:noProof/>
                <w:sz w:val="28"/>
                <w:szCs w:val="28"/>
              </w:rPr>
              <w:instrText>0</w:instrText>
            </w:r>
            <w:r w:rsidRPr="001D750F">
              <w:rPr>
                <w:sz w:val="28"/>
                <w:szCs w:val="28"/>
              </w:rPr>
              <w:fldChar w:fldCharType="end"/>
            </w:r>
            <w:r w:rsidRPr="001D750F">
              <w:rPr>
                <w:sz w:val="28"/>
                <w:szCs w:val="28"/>
              </w:rPr>
              <w:instrText xml:space="preserve"> = 0,"" </w:instrText>
            </w:r>
            <w:r w:rsidRPr="001D750F">
              <w:rPr>
                <w:sz w:val="28"/>
                <w:szCs w:val="28"/>
              </w:rPr>
              <w:fldChar w:fldCharType="begin"/>
            </w:r>
            <w:r w:rsidRPr="001D750F">
              <w:rPr>
                <w:sz w:val="28"/>
                <w:szCs w:val="28"/>
              </w:rPr>
              <w:instrText xml:space="preserve"> IF </w:instrText>
            </w:r>
            <w:r w:rsidRPr="001D750F">
              <w:rPr>
                <w:sz w:val="28"/>
                <w:szCs w:val="28"/>
              </w:rPr>
              <w:fldChar w:fldCharType="begin"/>
            </w:r>
            <w:r w:rsidRPr="001D750F">
              <w:rPr>
                <w:sz w:val="28"/>
                <w:szCs w:val="28"/>
              </w:rPr>
              <w:instrText xml:space="preserve"> =E10 </w:instrText>
            </w:r>
            <w:r w:rsidRPr="001D750F">
              <w:rPr>
                <w:sz w:val="28"/>
                <w:szCs w:val="28"/>
              </w:rPr>
              <w:fldChar w:fldCharType="separate"/>
            </w:r>
            <w:r w:rsidRPr="001D750F">
              <w:rPr>
                <w:noProof/>
                <w:sz w:val="28"/>
                <w:szCs w:val="28"/>
              </w:rPr>
              <w:instrText>30</w:instrText>
            </w:r>
            <w:r w:rsidRPr="001D750F">
              <w:rPr>
                <w:sz w:val="28"/>
                <w:szCs w:val="28"/>
              </w:rPr>
              <w:fldChar w:fldCharType="end"/>
            </w:r>
            <w:r w:rsidRPr="001D750F">
              <w:rPr>
                <w:sz w:val="28"/>
                <w:szCs w:val="28"/>
              </w:rPr>
              <w:instrText xml:space="preserve">  &lt; </w:instrText>
            </w:r>
            <w:r w:rsidRPr="001D750F">
              <w:rPr>
                <w:sz w:val="28"/>
                <w:szCs w:val="28"/>
              </w:rPr>
              <w:fldChar w:fldCharType="begin"/>
            </w:r>
            <w:r w:rsidRPr="001D750F">
              <w:rPr>
                <w:sz w:val="28"/>
                <w:szCs w:val="28"/>
              </w:rPr>
              <w:instrText xml:space="preserve"> DocVariable MonthEnd \@ d </w:instrText>
            </w:r>
            <w:r w:rsidRPr="001D750F">
              <w:rPr>
                <w:sz w:val="28"/>
                <w:szCs w:val="28"/>
              </w:rPr>
              <w:fldChar w:fldCharType="separate"/>
            </w:r>
            <w:r w:rsidRPr="001D750F">
              <w:rPr>
                <w:sz w:val="28"/>
                <w:szCs w:val="28"/>
              </w:rPr>
              <w:instrText>31</w:instrText>
            </w:r>
            <w:r w:rsidRPr="001D750F">
              <w:rPr>
                <w:sz w:val="28"/>
                <w:szCs w:val="28"/>
              </w:rPr>
              <w:fldChar w:fldCharType="end"/>
            </w:r>
            <w:r w:rsidRPr="001D750F">
              <w:rPr>
                <w:sz w:val="28"/>
                <w:szCs w:val="28"/>
              </w:rPr>
              <w:instrText xml:space="preserve">  </w:instrText>
            </w:r>
            <w:r w:rsidRPr="001D750F">
              <w:rPr>
                <w:sz w:val="28"/>
                <w:szCs w:val="28"/>
              </w:rPr>
              <w:fldChar w:fldCharType="begin"/>
            </w:r>
            <w:r w:rsidRPr="001D750F">
              <w:rPr>
                <w:sz w:val="28"/>
                <w:szCs w:val="28"/>
              </w:rPr>
              <w:instrText xml:space="preserve"> =E10+1 </w:instrText>
            </w:r>
            <w:r w:rsidRPr="001D750F">
              <w:rPr>
                <w:sz w:val="28"/>
                <w:szCs w:val="28"/>
              </w:rPr>
              <w:fldChar w:fldCharType="separate"/>
            </w:r>
            <w:r w:rsidRPr="001D750F">
              <w:rPr>
                <w:noProof/>
                <w:sz w:val="28"/>
                <w:szCs w:val="28"/>
              </w:rPr>
              <w:instrText>31</w:instrText>
            </w:r>
            <w:r w:rsidRPr="001D750F">
              <w:rPr>
                <w:sz w:val="28"/>
                <w:szCs w:val="28"/>
              </w:rPr>
              <w:fldChar w:fldCharType="end"/>
            </w:r>
            <w:r w:rsidRPr="001D750F">
              <w:rPr>
                <w:sz w:val="28"/>
                <w:szCs w:val="28"/>
              </w:rPr>
              <w:instrText xml:space="preserve"> "" </w:instrText>
            </w:r>
            <w:r w:rsidRPr="001D750F">
              <w:rPr>
                <w:sz w:val="28"/>
                <w:szCs w:val="28"/>
              </w:rPr>
              <w:fldChar w:fldCharType="separate"/>
            </w:r>
            <w:r w:rsidRPr="001D750F">
              <w:rPr>
                <w:noProof/>
                <w:sz w:val="28"/>
                <w:szCs w:val="28"/>
              </w:rPr>
              <w:instrText>31</w:instrText>
            </w:r>
            <w:r w:rsidRPr="001D750F">
              <w:rPr>
                <w:sz w:val="28"/>
                <w:szCs w:val="28"/>
              </w:rPr>
              <w:fldChar w:fldCharType="end"/>
            </w:r>
            <w:r w:rsidRPr="001D750F">
              <w:rPr>
                <w:sz w:val="28"/>
                <w:szCs w:val="28"/>
              </w:rPr>
              <w:fldChar w:fldCharType="end"/>
            </w:r>
          </w:p>
        </w:tc>
        <w:tc>
          <w:tcPr>
            <w:tcW w:w="1086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D9D9D9" w:themeFill="background1" w:themeFillShade="D9"/>
          </w:tcPr>
          <w:p w14:paraId="3624BCEB" w14:textId="23BC5F28" w:rsidR="005439F8" w:rsidRPr="001D750F" w:rsidRDefault="005439F8" w:rsidP="005C6BB9">
            <w:pPr>
              <w:pStyle w:val="Dates"/>
              <w:rPr>
                <w:sz w:val="28"/>
                <w:szCs w:val="28"/>
              </w:rPr>
            </w:pPr>
            <w:r w:rsidRPr="001D750F">
              <w:rPr>
                <w:sz w:val="28"/>
                <w:szCs w:val="28"/>
              </w:rPr>
              <w:fldChar w:fldCharType="begin"/>
            </w:r>
            <w:r w:rsidRPr="001D750F">
              <w:rPr>
                <w:sz w:val="28"/>
                <w:szCs w:val="28"/>
              </w:rPr>
              <w:instrText xml:space="preserve">IF </w:instrText>
            </w:r>
            <w:r w:rsidRPr="001D750F">
              <w:rPr>
                <w:sz w:val="28"/>
                <w:szCs w:val="28"/>
              </w:rPr>
              <w:fldChar w:fldCharType="begin"/>
            </w:r>
            <w:r w:rsidRPr="001D750F">
              <w:rPr>
                <w:sz w:val="28"/>
                <w:szCs w:val="28"/>
              </w:rPr>
              <w:instrText xml:space="preserve"> =F10</w:instrText>
            </w:r>
            <w:r w:rsidRPr="001D750F">
              <w:rPr>
                <w:sz w:val="28"/>
                <w:szCs w:val="28"/>
              </w:rPr>
              <w:fldChar w:fldCharType="separate"/>
            </w:r>
            <w:r w:rsidRPr="001D750F">
              <w:rPr>
                <w:noProof/>
                <w:sz w:val="28"/>
                <w:szCs w:val="28"/>
              </w:rPr>
              <w:instrText>0</w:instrText>
            </w:r>
            <w:r w:rsidRPr="001D750F">
              <w:rPr>
                <w:sz w:val="28"/>
                <w:szCs w:val="28"/>
              </w:rPr>
              <w:fldChar w:fldCharType="end"/>
            </w:r>
            <w:r w:rsidRPr="001D750F">
              <w:rPr>
                <w:sz w:val="28"/>
                <w:szCs w:val="28"/>
              </w:rPr>
              <w:instrText xml:space="preserve"> = 0,"" </w:instrText>
            </w:r>
            <w:r w:rsidRPr="001D750F">
              <w:rPr>
                <w:sz w:val="28"/>
                <w:szCs w:val="28"/>
              </w:rPr>
              <w:fldChar w:fldCharType="begin"/>
            </w:r>
            <w:r w:rsidRPr="001D750F">
              <w:rPr>
                <w:sz w:val="28"/>
                <w:szCs w:val="28"/>
              </w:rPr>
              <w:instrText xml:space="preserve"> IF </w:instrText>
            </w:r>
            <w:r w:rsidRPr="001D750F">
              <w:rPr>
                <w:sz w:val="28"/>
                <w:szCs w:val="28"/>
              </w:rPr>
              <w:fldChar w:fldCharType="begin"/>
            </w:r>
            <w:r w:rsidRPr="001D750F">
              <w:rPr>
                <w:sz w:val="28"/>
                <w:szCs w:val="28"/>
              </w:rPr>
              <w:instrText xml:space="preserve"> =F10 </w:instrText>
            </w:r>
            <w:r w:rsidRPr="001D750F">
              <w:rPr>
                <w:sz w:val="28"/>
                <w:szCs w:val="28"/>
              </w:rPr>
              <w:fldChar w:fldCharType="separate"/>
            </w:r>
            <w:r w:rsidRPr="001D750F">
              <w:rPr>
                <w:noProof/>
                <w:sz w:val="28"/>
                <w:szCs w:val="28"/>
              </w:rPr>
              <w:instrText>31</w:instrText>
            </w:r>
            <w:r w:rsidRPr="001D750F">
              <w:rPr>
                <w:sz w:val="28"/>
                <w:szCs w:val="28"/>
              </w:rPr>
              <w:fldChar w:fldCharType="end"/>
            </w:r>
            <w:r w:rsidRPr="001D750F">
              <w:rPr>
                <w:sz w:val="28"/>
                <w:szCs w:val="28"/>
              </w:rPr>
              <w:instrText xml:space="preserve">  &lt; </w:instrText>
            </w:r>
            <w:r w:rsidRPr="001D750F">
              <w:rPr>
                <w:sz w:val="28"/>
                <w:szCs w:val="28"/>
              </w:rPr>
              <w:fldChar w:fldCharType="begin"/>
            </w:r>
            <w:r w:rsidRPr="001D750F">
              <w:rPr>
                <w:sz w:val="28"/>
                <w:szCs w:val="28"/>
              </w:rPr>
              <w:instrText xml:space="preserve"> DocVariable MonthEnd \@ d </w:instrText>
            </w:r>
            <w:r w:rsidRPr="001D750F">
              <w:rPr>
                <w:sz w:val="28"/>
                <w:szCs w:val="28"/>
              </w:rPr>
              <w:fldChar w:fldCharType="separate"/>
            </w:r>
            <w:r w:rsidRPr="001D750F">
              <w:rPr>
                <w:sz w:val="28"/>
                <w:szCs w:val="28"/>
              </w:rPr>
              <w:instrText>31</w:instrText>
            </w:r>
            <w:r w:rsidRPr="001D750F">
              <w:rPr>
                <w:sz w:val="28"/>
                <w:szCs w:val="28"/>
              </w:rPr>
              <w:fldChar w:fldCharType="end"/>
            </w:r>
            <w:r w:rsidRPr="001D750F">
              <w:rPr>
                <w:sz w:val="28"/>
                <w:szCs w:val="28"/>
              </w:rPr>
              <w:instrText xml:space="preserve">  </w:instrText>
            </w:r>
            <w:r w:rsidRPr="001D750F">
              <w:rPr>
                <w:sz w:val="28"/>
                <w:szCs w:val="28"/>
              </w:rPr>
              <w:fldChar w:fldCharType="begin"/>
            </w:r>
            <w:r w:rsidRPr="001D750F">
              <w:rPr>
                <w:sz w:val="28"/>
                <w:szCs w:val="28"/>
              </w:rPr>
              <w:instrText xml:space="preserve"> =F10+1 </w:instrText>
            </w:r>
            <w:r w:rsidRPr="001D750F">
              <w:rPr>
                <w:sz w:val="28"/>
                <w:szCs w:val="28"/>
              </w:rPr>
              <w:fldChar w:fldCharType="separate"/>
            </w:r>
            <w:r w:rsidRPr="001D750F">
              <w:rPr>
                <w:noProof/>
                <w:sz w:val="28"/>
                <w:szCs w:val="28"/>
              </w:rPr>
              <w:instrText>30</w:instrText>
            </w:r>
            <w:r w:rsidRPr="001D750F">
              <w:rPr>
                <w:sz w:val="28"/>
                <w:szCs w:val="28"/>
              </w:rPr>
              <w:fldChar w:fldCharType="end"/>
            </w:r>
            <w:r w:rsidRPr="001D750F">
              <w:rPr>
                <w:sz w:val="28"/>
                <w:szCs w:val="28"/>
              </w:rPr>
              <w:instrText xml:space="preserve"> "" </w:instrText>
            </w:r>
            <w:r w:rsidRPr="001D750F">
              <w:rPr>
                <w:sz w:val="28"/>
                <w:szCs w:val="28"/>
              </w:rPr>
              <w:fldChar w:fldCharType="end"/>
            </w:r>
            <w:r w:rsidRPr="001D750F">
              <w:rPr>
                <w:sz w:val="28"/>
                <w:szCs w:val="28"/>
              </w:rPr>
              <w:fldChar w:fldCharType="end"/>
            </w:r>
          </w:p>
        </w:tc>
      </w:tr>
      <w:tr w:rsidR="005439F8" w:rsidRPr="001D750F" w14:paraId="41F74277" w14:textId="65A8B297" w:rsidTr="005439F8">
        <w:trPr>
          <w:trHeight w:hRule="exact" w:val="1537"/>
        </w:trPr>
        <w:tc>
          <w:tcPr>
            <w:tcW w:w="83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2560212" w14:textId="77777777" w:rsidR="005439F8" w:rsidRPr="001D750F" w:rsidRDefault="005439F8" w:rsidP="005439F8">
            <w:pPr>
              <w:rPr>
                <w:sz w:val="20"/>
                <w:szCs w:val="24"/>
              </w:rPr>
            </w:pPr>
          </w:p>
        </w:tc>
        <w:tc>
          <w:tcPr>
            <w:tcW w:w="2582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89A239D" w14:textId="700BC59B" w:rsidR="005439F8" w:rsidRPr="005439F8" w:rsidRDefault="005439F8" w:rsidP="005439F8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AC15749" wp14:editId="6147F9A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13335</wp:posOffset>
                  </wp:positionV>
                  <wp:extent cx="1441450" cy="946150"/>
                  <wp:effectExtent l="0" t="0" r="6350" b="6350"/>
                  <wp:wrapNone/>
                  <wp:docPr id="1921404414" name="Picture 1" descr="40+ Free Memorial Day Clipart Images-Backgrounds | Memorial day flag, Happy memorial  day, Memorial day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+ Free Memorial Day Clipart Images-Backgrounds | Memorial day flag, Happy memorial  day, Memorial day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671" w:type="dxa"/>
            <w:gridSpan w:val="5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8236C1C" w14:textId="53A2149D" w:rsidR="005439F8" w:rsidRPr="005B2B41" w:rsidRDefault="005439F8" w:rsidP="005439F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773385C6" wp14:editId="4602233F">
                  <wp:simplePos x="0" y="0"/>
                  <wp:positionH relativeFrom="column">
                    <wp:posOffset>5894070</wp:posOffset>
                  </wp:positionH>
                  <wp:positionV relativeFrom="paragraph">
                    <wp:posOffset>13335</wp:posOffset>
                  </wp:positionV>
                  <wp:extent cx="970280" cy="952500"/>
                  <wp:effectExtent l="0" t="0" r="1270" b="0"/>
                  <wp:wrapNone/>
                  <wp:docPr id="120760508" name="Picture 120760508" descr="Congratulations Young Boy Graduate Thumb Up Royalty Free SVG, Cliparts,  Vectors, And Stock Illustration. Image 13660243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gratulations Young Boy Graduate Thumb Up Royalty Free SVG, Cliparts,  Vectors, And Stock Illustration. Image 13660243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FF96AA1" wp14:editId="028C49F2">
                  <wp:simplePos x="0" y="0"/>
                  <wp:positionH relativeFrom="column">
                    <wp:posOffset>547369</wp:posOffset>
                  </wp:positionH>
                  <wp:positionV relativeFrom="paragraph">
                    <wp:posOffset>13335</wp:posOffset>
                  </wp:positionV>
                  <wp:extent cx="929005" cy="952500"/>
                  <wp:effectExtent l="0" t="0" r="4445" b="0"/>
                  <wp:wrapNone/>
                  <wp:docPr id="5" name="Picture 4" descr="Congratulations Young Boy Graduate Thumb Up Royalty Free SVG, Cliparts,  Vectors, And Stock Illustration. Image 13660243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gratulations Young Boy Graduate Thumb Up Royalty Free SVG, Cliparts,  Vectors, And Stock Illustration. Image 13660243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900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286EADBE" wp14:editId="7DED47F6">
                  <wp:simplePos x="0" y="0"/>
                  <wp:positionH relativeFrom="column">
                    <wp:posOffset>1639570</wp:posOffset>
                  </wp:positionH>
                  <wp:positionV relativeFrom="paragraph">
                    <wp:posOffset>19685</wp:posOffset>
                  </wp:positionV>
                  <wp:extent cx="4098290" cy="920750"/>
                  <wp:effectExtent l="0" t="0" r="0" b="0"/>
                  <wp:wrapNone/>
                  <wp:docPr id="4" name="Picture 3" descr="congrats to our graduates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grats to our graduates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829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83" w:type="dxa"/>
            <w:gridSpan w:val="2"/>
          </w:tcPr>
          <w:p w14:paraId="13D83C00" w14:textId="77777777" w:rsidR="005439F8" w:rsidRPr="001D750F" w:rsidRDefault="005439F8" w:rsidP="005439F8"/>
        </w:tc>
      </w:tr>
    </w:tbl>
    <w:p w14:paraId="45BDB655" w14:textId="2F6FDABF" w:rsidR="00EA415B" w:rsidRPr="00A30E56" w:rsidRDefault="00EA415B" w:rsidP="005A4049">
      <w:pPr>
        <w:pStyle w:val="Dates"/>
        <w:jc w:val="left"/>
        <w:rPr>
          <w:rFonts w:ascii="Benguiat" w:hAnsi="Benguiat"/>
          <w:b/>
          <w:color w:val="595959" w:themeColor="text1" w:themeTint="A6"/>
          <w:sz w:val="32"/>
          <w:szCs w:val="24"/>
        </w:rPr>
      </w:pPr>
    </w:p>
    <w:sectPr w:rsidR="00EA415B" w:rsidRPr="00A30E56" w:rsidSect="00144901">
      <w:pgSz w:w="15840" w:h="12240" w:orient="landscape" w:code="1"/>
      <w:pgMar w:top="245" w:right="720" w:bottom="720" w:left="245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CB54" w14:textId="77777777" w:rsidR="0060087D" w:rsidRDefault="0060087D">
      <w:pPr>
        <w:spacing w:before="0" w:after="0"/>
      </w:pPr>
      <w:r>
        <w:separator/>
      </w:r>
    </w:p>
  </w:endnote>
  <w:endnote w:type="continuationSeparator" w:id="0">
    <w:p w14:paraId="72DCC6DA" w14:textId="77777777" w:rsidR="0060087D" w:rsidRDefault="006008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nguiat">
    <w:altName w:val="Calibri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425D" w14:textId="77777777" w:rsidR="0060087D" w:rsidRDefault="0060087D">
      <w:pPr>
        <w:spacing w:before="0" w:after="0"/>
      </w:pPr>
      <w:r>
        <w:separator/>
      </w:r>
    </w:p>
  </w:footnote>
  <w:footnote w:type="continuationSeparator" w:id="0">
    <w:p w14:paraId="31114FEB" w14:textId="77777777" w:rsidR="0060087D" w:rsidRDefault="0060087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5972508">
    <w:abstractNumId w:val="9"/>
  </w:num>
  <w:num w:numId="2" w16cid:durableId="440615571">
    <w:abstractNumId w:val="7"/>
  </w:num>
  <w:num w:numId="3" w16cid:durableId="116342907">
    <w:abstractNumId w:val="6"/>
  </w:num>
  <w:num w:numId="4" w16cid:durableId="1903053466">
    <w:abstractNumId w:val="5"/>
  </w:num>
  <w:num w:numId="5" w16cid:durableId="69009922">
    <w:abstractNumId w:val="4"/>
  </w:num>
  <w:num w:numId="6" w16cid:durableId="1874803126">
    <w:abstractNumId w:val="8"/>
  </w:num>
  <w:num w:numId="7" w16cid:durableId="409431557">
    <w:abstractNumId w:val="3"/>
  </w:num>
  <w:num w:numId="8" w16cid:durableId="99186319">
    <w:abstractNumId w:val="2"/>
  </w:num>
  <w:num w:numId="9" w16cid:durableId="2050105644">
    <w:abstractNumId w:val="1"/>
  </w:num>
  <w:num w:numId="10" w16cid:durableId="8161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1/30/2022"/>
    <w:docVar w:name="MonthStart" w:val="11/1/2022"/>
    <w:docVar w:name="ShowDynamicGuides" w:val="1"/>
    <w:docVar w:name="ShowMarginGuides" w:val="0"/>
    <w:docVar w:name="ShowOutlines" w:val="0"/>
    <w:docVar w:name="ShowStaticGuides" w:val="0"/>
  </w:docVars>
  <w:rsids>
    <w:rsidRoot w:val="00A30E56"/>
    <w:rsid w:val="000056CF"/>
    <w:rsid w:val="00025B38"/>
    <w:rsid w:val="00026FDD"/>
    <w:rsid w:val="00036D04"/>
    <w:rsid w:val="0005777D"/>
    <w:rsid w:val="00080F47"/>
    <w:rsid w:val="000E2A96"/>
    <w:rsid w:val="00104F05"/>
    <w:rsid w:val="00121147"/>
    <w:rsid w:val="00124ADC"/>
    <w:rsid w:val="00144901"/>
    <w:rsid w:val="00173E82"/>
    <w:rsid w:val="00193E15"/>
    <w:rsid w:val="001A6FFF"/>
    <w:rsid w:val="001C201C"/>
    <w:rsid w:val="001D750F"/>
    <w:rsid w:val="001E3001"/>
    <w:rsid w:val="001F5E6B"/>
    <w:rsid w:val="00200A7B"/>
    <w:rsid w:val="00207145"/>
    <w:rsid w:val="0022154D"/>
    <w:rsid w:val="00232F29"/>
    <w:rsid w:val="002331DA"/>
    <w:rsid w:val="00234748"/>
    <w:rsid w:val="0025748C"/>
    <w:rsid w:val="00272F19"/>
    <w:rsid w:val="00275CB9"/>
    <w:rsid w:val="00276539"/>
    <w:rsid w:val="00276EC9"/>
    <w:rsid w:val="002A7A67"/>
    <w:rsid w:val="002B2403"/>
    <w:rsid w:val="002D4BFC"/>
    <w:rsid w:val="002E439B"/>
    <w:rsid w:val="002F7032"/>
    <w:rsid w:val="00320970"/>
    <w:rsid w:val="00365521"/>
    <w:rsid w:val="00375B27"/>
    <w:rsid w:val="003A15D4"/>
    <w:rsid w:val="003B1B74"/>
    <w:rsid w:val="00433F80"/>
    <w:rsid w:val="004712B7"/>
    <w:rsid w:val="00471F69"/>
    <w:rsid w:val="00485587"/>
    <w:rsid w:val="004E45F3"/>
    <w:rsid w:val="004E6C37"/>
    <w:rsid w:val="00505328"/>
    <w:rsid w:val="00535808"/>
    <w:rsid w:val="005439F8"/>
    <w:rsid w:val="00544FDC"/>
    <w:rsid w:val="005835D7"/>
    <w:rsid w:val="005A4049"/>
    <w:rsid w:val="005B0C48"/>
    <w:rsid w:val="005B2B41"/>
    <w:rsid w:val="005B6B1A"/>
    <w:rsid w:val="005B7EB3"/>
    <w:rsid w:val="005C6BB9"/>
    <w:rsid w:val="005F7279"/>
    <w:rsid w:val="0060087D"/>
    <w:rsid w:val="00631D26"/>
    <w:rsid w:val="006430EA"/>
    <w:rsid w:val="00654AEF"/>
    <w:rsid w:val="00663775"/>
    <w:rsid w:val="00682B7C"/>
    <w:rsid w:val="00690A36"/>
    <w:rsid w:val="006B0C54"/>
    <w:rsid w:val="006D4F8B"/>
    <w:rsid w:val="00744230"/>
    <w:rsid w:val="00793AA0"/>
    <w:rsid w:val="007A3BA2"/>
    <w:rsid w:val="0080780D"/>
    <w:rsid w:val="00812DAD"/>
    <w:rsid w:val="0081356A"/>
    <w:rsid w:val="00824C76"/>
    <w:rsid w:val="00830ED4"/>
    <w:rsid w:val="00851F3E"/>
    <w:rsid w:val="008B0D05"/>
    <w:rsid w:val="008B1527"/>
    <w:rsid w:val="008B15F2"/>
    <w:rsid w:val="008E3C72"/>
    <w:rsid w:val="0091262A"/>
    <w:rsid w:val="00925ED9"/>
    <w:rsid w:val="00934407"/>
    <w:rsid w:val="00947466"/>
    <w:rsid w:val="009628B2"/>
    <w:rsid w:val="00973C9B"/>
    <w:rsid w:val="00975EB0"/>
    <w:rsid w:val="00990150"/>
    <w:rsid w:val="00997C7D"/>
    <w:rsid w:val="009A164A"/>
    <w:rsid w:val="009A7C5B"/>
    <w:rsid w:val="009D63E1"/>
    <w:rsid w:val="00A158D6"/>
    <w:rsid w:val="00A30E56"/>
    <w:rsid w:val="00A53926"/>
    <w:rsid w:val="00A56F96"/>
    <w:rsid w:val="00A61FEB"/>
    <w:rsid w:val="00A94D99"/>
    <w:rsid w:val="00AA41D2"/>
    <w:rsid w:val="00AB43FF"/>
    <w:rsid w:val="00AF74F2"/>
    <w:rsid w:val="00B11D2E"/>
    <w:rsid w:val="00B26092"/>
    <w:rsid w:val="00B574E1"/>
    <w:rsid w:val="00B7492C"/>
    <w:rsid w:val="00BB6212"/>
    <w:rsid w:val="00BC112A"/>
    <w:rsid w:val="00BC6A26"/>
    <w:rsid w:val="00BF0315"/>
    <w:rsid w:val="00BF0FEE"/>
    <w:rsid w:val="00BF4383"/>
    <w:rsid w:val="00C41633"/>
    <w:rsid w:val="00C63E37"/>
    <w:rsid w:val="00C905E9"/>
    <w:rsid w:val="00CB00F4"/>
    <w:rsid w:val="00CB3CAF"/>
    <w:rsid w:val="00CC0654"/>
    <w:rsid w:val="00CD73D0"/>
    <w:rsid w:val="00CF5C17"/>
    <w:rsid w:val="00D30748"/>
    <w:rsid w:val="00D65FCD"/>
    <w:rsid w:val="00D67EC4"/>
    <w:rsid w:val="00D8240D"/>
    <w:rsid w:val="00D86D82"/>
    <w:rsid w:val="00DD05EE"/>
    <w:rsid w:val="00DD2804"/>
    <w:rsid w:val="00DD3F76"/>
    <w:rsid w:val="00E25AFB"/>
    <w:rsid w:val="00E41A36"/>
    <w:rsid w:val="00E42620"/>
    <w:rsid w:val="00E4776E"/>
    <w:rsid w:val="00E5430F"/>
    <w:rsid w:val="00E66FEE"/>
    <w:rsid w:val="00E717AE"/>
    <w:rsid w:val="00E80565"/>
    <w:rsid w:val="00EA415B"/>
    <w:rsid w:val="00EA4A23"/>
    <w:rsid w:val="00EB21A6"/>
    <w:rsid w:val="00EE581E"/>
    <w:rsid w:val="00F1569A"/>
    <w:rsid w:val="00F16304"/>
    <w:rsid w:val="00F25271"/>
    <w:rsid w:val="00F7250C"/>
    <w:rsid w:val="00F81505"/>
    <w:rsid w:val="00F93556"/>
    <w:rsid w:val="00FA3D8B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red"/>
    </o:shapedefaults>
    <o:shapelayout v:ext="edit">
      <o:idmap v:ext="edit" data="1"/>
    </o:shapelayout>
  </w:shapeDefaults>
  <w:decimalSymbol w:val="."/>
  <w:listSeparator w:val=","/>
  <w14:docId w14:val="365D0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521807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521807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A5300F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5300F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1170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11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4FDC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sonk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ECD2D96AAF44DF91130BFF7310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383EE-9AFD-4430-8309-0251DE83CD2D}"/>
      </w:docPartPr>
      <w:docPartBody>
        <w:p w:rsidR="002A64E4" w:rsidRDefault="00A93A6A">
          <w:pPr>
            <w:pStyle w:val="88ECD2D96AAF44DF91130BFF73105ACE"/>
          </w:pPr>
          <w:r>
            <w:t>Sunday</w:t>
          </w:r>
        </w:p>
      </w:docPartBody>
    </w:docPart>
    <w:docPart>
      <w:docPartPr>
        <w:name w:val="3B96DAE2073D45D2B8110C8D0C00D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1BEB1-C4FB-4498-8F87-4D70CB735EAD}"/>
      </w:docPartPr>
      <w:docPartBody>
        <w:p w:rsidR="002A64E4" w:rsidRDefault="00A93A6A">
          <w:pPr>
            <w:pStyle w:val="3B96DAE2073D45D2B8110C8D0C00DAE1"/>
          </w:pPr>
          <w:r>
            <w:t>Monday</w:t>
          </w:r>
        </w:p>
      </w:docPartBody>
    </w:docPart>
    <w:docPart>
      <w:docPartPr>
        <w:name w:val="4E31259B02FC4BC18EE0DFA39090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C3EE-2289-4C5B-8079-60F762BC9E71}"/>
      </w:docPartPr>
      <w:docPartBody>
        <w:p w:rsidR="002A64E4" w:rsidRDefault="00A93A6A">
          <w:pPr>
            <w:pStyle w:val="4E31259B02FC4BC18EE0DFA390906156"/>
          </w:pPr>
          <w:r>
            <w:t>Tuesday</w:t>
          </w:r>
        </w:p>
      </w:docPartBody>
    </w:docPart>
    <w:docPart>
      <w:docPartPr>
        <w:name w:val="66CBB52AF3A14A649BEAB41943B3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CB26-2F39-4392-8437-82D5FB8F1B81}"/>
      </w:docPartPr>
      <w:docPartBody>
        <w:p w:rsidR="002A64E4" w:rsidRDefault="00A93A6A">
          <w:pPr>
            <w:pStyle w:val="66CBB52AF3A14A649BEAB41943B3BE1B"/>
          </w:pPr>
          <w:r>
            <w:t>Wednesday</w:t>
          </w:r>
        </w:p>
      </w:docPartBody>
    </w:docPart>
    <w:docPart>
      <w:docPartPr>
        <w:name w:val="2DA18632AB6E47D88D461766E6B61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45C5B-83A0-491C-9537-94E962523123}"/>
      </w:docPartPr>
      <w:docPartBody>
        <w:p w:rsidR="002A64E4" w:rsidRDefault="00A93A6A">
          <w:pPr>
            <w:pStyle w:val="2DA18632AB6E47D88D461766E6B61D97"/>
          </w:pPr>
          <w:r>
            <w:t>Thursday</w:t>
          </w:r>
        </w:p>
      </w:docPartBody>
    </w:docPart>
    <w:docPart>
      <w:docPartPr>
        <w:name w:val="85F1AC74D6BC496DB999F34F324C1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EF999-38BE-482F-963A-26EBAA9EAFB1}"/>
      </w:docPartPr>
      <w:docPartBody>
        <w:p w:rsidR="002A64E4" w:rsidRDefault="00A93A6A">
          <w:pPr>
            <w:pStyle w:val="85F1AC74D6BC496DB999F34F324C179D"/>
          </w:pPr>
          <w:r>
            <w:t>Friday</w:t>
          </w:r>
        </w:p>
      </w:docPartBody>
    </w:docPart>
    <w:docPart>
      <w:docPartPr>
        <w:name w:val="882F5AB9E34D49D382F7B9F5372B8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AEA2-D2FD-4199-8689-A28E58B8CC5A}"/>
      </w:docPartPr>
      <w:docPartBody>
        <w:p w:rsidR="002A64E4" w:rsidRDefault="00A93A6A">
          <w:pPr>
            <w:pStyle w:val="882F5AB9E34D49D382F7B9F5372B88F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nguiat">
    <w:altName w:val="Calibri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A6A"/>
    <w:rsid w:val="000128A0"/>
    <w:rsid w:val="00051A65"/>
    <w:rsid w:val="000A4059"/>
    <w:rsid w:val="000A7CA3"/>
    <w:rsid w:val="001363D5"/>
    <w:rsid w:val="00212F90"/>
    <w:rsid w:val="002A64E4"/>
    <w:rsid w:val="003D52AF"/>
    <w:rsid w:val="0043603A"/>
    <w:rsid w:val="004D1605"/>
    <w:rsid w:val="004F3B81"/>
    <w:rsid w:val="00715D31"/>
    <w:rsid w:val="00766AC2"/>
    <w:rsid w:val="009B38D2"/>
    <w:rsid w:val="00A93A6A"/>
    <w:rsid w:val="00AE4D39"/>
    <w:rsid w:val="00B81914"/>
    <w:rsid w:val="00BF6448"/>
    <w:rsid w:val="00C52AAE"/>
    <w:rsid w:val="00D0104D"/>
    <w:rsid w:val="00EA229A"/>
    <w:rsid w:val="00F4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ECD2D96AAF44DF91130BFF73105ACE">
    <w:name w:val="88ECD2D96AAF44DF91130BFF73105ACE"/>
  </w:style>
  <w:style w:type="paragraph" w:customStyle="1" w:styleId="3B96DAE2073D45D2B8110C8D0C00DAE1">
    <w:name w:val="3B96DAE2073D45D2B8110C8D0C00DAE1"/>
  </w:style>
  <w:style w:type="paragraph" w:customStyle="1" w:styleId="4E31259B02FC4BC18EE0DFA390906156">
    <w:name w:val="4E31259B02FC4BC18EE0DFA390906156"/>
  </w:style>
  <w:style w:type="paragraph" w:customStyle="1" w:styleId="66CBB52AF3A14A649BEAB41943B3BE1B">
    <w:name w:val="66CBB52AF3A14A649BEAB41943B3BE1B"/>
  </w:style>
  <w:style w:type="paragraph" w:customStyle="1" w:styleId="2DA18632AB6E47D88D461766E6B61D97">
    <w:name w:val="2DA18632AB6E47D88D461766E6B61D97"/>
  </w:style>
  <w:style w:type="paragraph" w:customStyle="1" w:styleId="85F1AC74D6BC496DB999F34F324C179D">
    <w:name w:val="85F1AC74D6BC496DB999F34F324C179D"/>
  </w:style>
  <w:style w:type="paragraph" w:customStyle="1" w:styleId="882F5AB9E34D49D382F7B9F5372B88FD">
    <w:name w:val="882F5AB9E34D49D382F7B9F5372B8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7227DE2C-4EBD-4D78-B93D-D9516180AA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2024-04-30T15:42:00Z</dcterms:created>
  <dcterms:modified xsi:type="dcterms:W3CDTF">2024-04-30T15:42:00Z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